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6F05" w14:textId="77777777" w:rsidR="005F70E4" w:rsidRDefault="00AF62B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90874" wp14:editId="24F62AE0">
                <wp:simplePos x="0" y="0"/>
                <wp:positionH relativeFrom="column">
                  <wp:posOffset>2053590</wp:posOffset>
                </wp:positionH>
                <wp:positionV relativeFrom="paragraph">
                  <wp:posOffset>8869045</wp:posOffset>
                </wp:positionV>
                <wp:extent cx="1201420" cy="551180"/>
                <wp:effectExtent l="0" t="0" r="17780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48422" id="Oval 9" o:spid="_x0000_s1026" style="position:absolute;margin-left:161.7pt;margin-top:698.35pt;width:94.6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" fillcolor="#f8f8f8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2D799F6" wp14:editId="743A29E3">
            <wp:simplePos x="0" y="0"/>
            <wp:positionH relativeFrom="margin">
              <wp:posOffset>2105025</wp:posOffset>
            </wp:positionH>
            <wp:positionV relativeFrom="paragraph">
              <wp:posOffset>9057640</wp:posOffset>
            </wp:positionV>
            <wp:extent cx="1129030" cy="184150"/>
            <wp:effectExtent l="0" t="0" r="0" b="6350"/>
            <wp:wrapTight wrapText="bothSides">
              <wp:wrapPolygon edited="0">
                <wp:start x="8382" y="0"/>
                <wp:lineTo x="0" y="0"/>
                <wp:lineTo x="0" y="13407"/>
                <wp:lineTo x="3280" y="20110"/>
                <wp:lineTo x="17494" y="20110"/>
                <wp:lineTo x="21138" y="13407"/>
                <wp:lineTo x="21138" y="0"/>
                <wp:lineTo x="10205" y="0"/>
                <wp:lineTo x="838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DENCE_LOGO_LGTAG_POS_BLU-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665DA27" wp14:editId="3C6F1190">
            <wp:simplePos x="0" y="0"/>
            <wp:positionH relativeFrom="margin">
              <wp:posOffset>3371850</wp:posOffset>
            </wp:positionH>
            <wp:positionV relativeFrom="paragraph">
              <wp:posOffset>8858250</wp:posOffset>
            </wp:positionV>
            <wp:extent cx="1007745" cy="590550"/>
            <wp:effectExtent l="0" t="0" r="1905" b="0"/>
            <wp:wrapTight wrapText="bothSides">
              <wp:wrapPolygon edited="0">
                <wp:start x="6941" y="0"/>
                <wp:lineTo x="0" y="1394"/>
                <wp:lineTo x="0" y="18813"/>
                <wp:lineTo x="6533" y="20903"/>
                <wp:lineTo x="14291" y="20903"/>
                <wp:lineTo x="21233" y="19510"/>
                <wp:lineTo x="21233" y="1394"/>
                <wp:lineTo x="14291" y="0"/>
                <wp:lineTo x="694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1A3D9" wp14:editId="35F769D7">
                <wp:simplePos x="0" y="0"/>
                <wp:positionH relativeFrom="column">
                  <wp:posOffset>4497705</wp:posOffset>
                </wp:positionH>
                <wp:positionV relativeFrom="paragraph">
                  <wp:posOffset>8876665</wp:posOffset>
                </wp:positionV>
                <wp:extent cx="1201420" cy="551180"/>
                <wp:effectExtent l="0" t="0" r="1778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51180"/>
                        </a:xfrm>
                        <a:prstGeom prst="ellipse">
                          <a:avLst/>
                        </a:prstGeom>
                        <a:solidFill>
                          <a:srgbClr val="F8F8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52457" id="Oval 11" o:spid="_x0000_s1026" style="position:absolute;margin-left:354.15pt;margin-top:698.95pt;width:94.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" fillcolor="#f8f8f8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FA424CF" wp14:editId="072512E3">
            <wp:simplePos x="0" y="0"/>
            <wp:positionH relativeFrom="margin">
              <wp:posOffset>4743450</wp:posOffset>
            </wp:positionH>
            <wp:positionV relativeFrom="paragraph">
              <wp:posOffset>8970010</wp:posOffset>
            </wp:positionV>
            <wp:extent cx="742950" cy="362585"/>
            <wp:effectExtent l="0" t="0" r="0" b="0"/>
            <wp:wrapTight wrapText="bothSides">
              <wp:wrapPolygon edited="0">
                <wp:start x="0" y="0"/>
                <wp:lineTo x="0" y="20427"/>
                <wp:lineTo x="21046" y="20427"/>
                <wp:lineTo x="2104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4524158" wp14:editId="52A18D42">
                <wp:simplePos x="0" y="0"/>
                <wp:positionH relativeFrom="column">
                  <wp:posOffset>5543550</wp:posOffset>
                </wp:positionH>
                <wp:positionV relativeFrom="page">
                  <wp:posOffset>9544685</wp:posOffset>
                </wp:positionV>
                <wp:extent cx="17145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A36EB" w14:textId="77777777" w:rsidR="00ED1100" w:rsidRPr="00EE1330" w:rsidRDefault="00ED1100" w:rsidP="00FD5D53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</w:t>
                            </w:r>
                            <w:r w:rsidR="00FD5D53" w:rsidRPr="00EE1330">
                              <w:rPr>
                                <w:rFonts w:ascii="Museo Sans 900" w:hAnsi="Museo Sans 900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castforkids.org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72E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6.5pt;margin-top:751.55pt;width:13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" filled="f" fillcolor="#fffffe" stroked="f" strokecolor="#212120" insetpen="t">
                <v:textbox inset="2.88pt,2.88pt,2.88pt,2.88pt">
                  <w:txbxContent>
                    <w:p w:rsidR="00ED1100" w:rsidRPr="00EE1330" w:rsidRDefault="00ED1100" w:rsidP="00FD5D53">
                      <w:pPr>
                        <w:widowControl w:val="0"/>
                        <w:spacing w:line="200" w:lineRule="exact"/>
                        <w:jc w:val="right"/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</w:t>
                      </w:r>
                      <w:r w:rsidR="00FD5D53" w:rsidRPr="00EE1330">
                        <w:rPr>
                          <w:rFonts w:ascii="Museo Sans 900" w:hAnsi="Museo Sans 900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castforkids.org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36A1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AB4F0F9" wp14:editId="2A8D4BB0">
            <wp:simplePos x="0" y="0"/>
            <wp:positionH relativeFrom="column">
              <wp:posOffset>2822575</wp:posOffset>
            </wp:positionH>
            <wp:positionV relativeFrom="paragraph">
              <wp:posOffset>5957570</wp:posOffset>
            </wp:positionV>
            <wp:extent cx="1343660" cy="2016125"/>
            <wp:effectExtent l="19050" t="19050" r="27940" b="222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lla! D'Arbonne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0161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6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99D6081" wp14:editId="758BE5DD">
                <wp:simplePos x="0" y="0"/>
                <wp:positionH relativeFrom="column">
                  <wp:posOffset>2990850</wp:posOffset>
                </wp:positionH>
                <wp:positionV relativeFrom="page">
                  <wp:posOffset>6081713</wp:posOffset>
                </wp:positionV>
                <wp:extent cx="4076700" cy="36195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4B743" w14:textId="77777777" w:rsidR="00CE36A1" w:rsidRPr="003F57E6" w:rsidRDefault="000E3859" w:rsidP="00CE36A1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Volunteer with</w:t>
                            </w:r>
                            <w:r w:rsidR="00967A7D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FA7A38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 w:rsidR="008843CA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FA7A38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="008843CA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FA7A38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8843CA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FA7A38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="008843CA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FA7A38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for Kids</w:t>
                            </w:r>
                            <w:r w:rsidR="00CE36A1" w:rsidRPr="003F57E6">
                              <w:rPr>
                                <w:rFonts w:ascii="Museo Sans 900" w:hAnsi="Museo Sans 900" w:cs="Arial"/>
                                <w:color w:val="FFFFFE"/>
                                <w:sz w:val="22"/>
                                <w:szCs w:val="22"/>
                                <w:lang w:val="en"/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71AA" id="Text Box 19" o:spid="_x0000_s1027" type="#_x0000_t202" style="position:absolute;margin-left:235.5pt;margin-top:478.9pt;width:321pt;height:28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CE36A1" w:rsidRPr="003F57E6" w:rsidRDefault="000E3859" w:rsidP="00CE36A1">
                      <w:pPr>
                        <w:widowControl w:val="0"/>
                        <w:spacing w:line="320" w:lineRule="exact"/>
                        <w:jc w:val="right"/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</w:pPr>
                      <w:r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Volunteer with</w:t>
                      </w:r>
                      <w:r w:rsidR="00967A7D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FA7A38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C</w:t>
                      </w:r>
                      <w:r w:rsidR="008843CA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FA7A38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A</w:t>
                      </w:r>
                      <w:r w:rsidR="008843CA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FA7A38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8843CA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FA7A38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T</w:t>
                      </w:r>
                      <w:r w:rsidR="008843CA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FA7A38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for Kids</w:t>
                      </w:r>
                      <w:r w:rsidR="00CE36A1" w:rsidRPr="003F57E6">
                        <w:rPr>
                          <w:rFonts w:ascii="Museo Sans 900" w:hAnsi="Museo Sans 900" w:cs="Arial"/>
                          <w:color w:val="FFFFFE"/>
                          <w:sz w:val="22"/>
                          <w:szCs w:val="22"/>
                          <w:lang w:val="en"/>
                        </w:rPr>
                        <w:t xml:space="preserve"> today!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36A1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2FE478C" wp14:editId="400B8DDE">
            <wp:simplePos x="0" y="0"/>
            <wp:positionH relativeFrom="column">
              <wp:posOffset>4362450</wp:posOffset>
            </wp:positionH>
            <wp:positionV relativeFrom="paragraph">
              <wp:posOffset>6290945</wp:posOffset>
            </wp:positionV>
            <wp:extent cx="2688590" cy="2016125"/>
            <wp:effectExtent l="19050" t="19050" r="16510" b="222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Ella! D'Arbonne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0161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B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64E467B" wp14:editId="53F2A570">
                <wp:simplePos x="0" y="0"/>
                <wp:positionH relativeFrom="column">
                  <wp:posOffset>422593</wp:posOffset>
                </wp:positionH>
                <wp:positionV relativeFrom="page">
                  <wp:posOffset>585470</wp:posOffset>
                </wp:positionV>
                <wp:extent cx="6828155" cy="7429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FB31" w14:textId="77777777" w:rsidR="00ED1100" w:rsidRPr="00EE1330" w:rsidRDefault="004725C4" w:rsidP="00ED1100">
                            <w:pPr>
                              <w:widowControl w:val="0"/>
                              <w:spacing w:line="840" w:lineRule="exact"/>
                              <w:rPr>
                                <w:rFonts w:ascii="Museo Sans 500" w:hAnsi="Museo Sans 500" w:cs="Arial"/>
                                <w:color w:val="FFFFFE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7553B2">
                              <w:rPr>
                                <w:rFonts w:ascii="Museo Sans 900" w:hAnsi="Museo Sans 900" w:cs="Arial"/>
                                <w:color w:val="FFFFFF" w:themeColor="background1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V</w:t>
                            </w:r>
                            <w:r w:rsidR="007553B2" w:rsidRPr="007553B2">
                              <w:rPr>
                                <w:rFonts w:ascii="Museo Sans 900" w:hAnsi="Museo Sans 900" w:cs="Arial"/>
                                <w:color w:val="FFFFFF" w:themeColor="background1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OLUNTEERS</w:t>
                            </w:r>
                            <w:r w:rsidRPr="007553B2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 xml:space="preserve"> h</w:t>
                            </w:r>
                            <w:r w:rsidR="00FC71C1" w:rsidRPr="007553B2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elp us m</w:t>
                            </w:r>
                            <w:r w:rsidR="00161C93" w:rsidRPr="007553B2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ake a</w:t>
                            </w:r>
                            <w:r w:rsidR="00ED1100" w:rsidRPr="006F18A1">
                              <w:rPr>
                                <w:rFonts w:ascii="Museo Sans 500" w:hAnsi="Museo Sans 500" w:cs="Arial"/>
                                <w:color w:val="FFFFFF" w:themeColor="background1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 xml:space="preserve"> </w:t>
                            </w:r>
                            <w:r w:rsidR="00161C93" w:rsidRPr="00EE1330">
                              <w:rPr>
                                <w:rFonts w:ascii="Museo Sans 500" w:hAnsi="Museo Sans 500" w:cs="Arial"/>
                                <w:b/>
                                <w:bCs/>
                                <w:color w:val="B7C134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SPLASH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B5E4" id="Text Box 8" o:spid="_x0000_s1028" type="#_x0000_t202" style="position:absolute;margin-left:33.3pt;margin-top:46.1pt;width:537.65pt;height:5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8c/AIAAIs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D1100" w:rsidRPr="00EE1330" w:rsidRDefault="004725C4" w:rsidP="00ED1100">
                      <w:pPr>
                        <w:widowControl w:val="0"/>
                        <w:spacing w:line="840" w:lineRule="exact"/>
                        <w:rPr>
                          <w:rFonts w:ascii="Museo Sans 500" w:hAnsi="Museo Sans 500" w:cs="Arial"/>
                          <w:color w:val="FFFFFE"/>
                          <w:w w:val="90"/>
                          <w:sz w:val="80"/>
                          <w:szCs w:val="80"/>
                          <w:lang w:val="en"/>
                        </w:rPr>
                      </w:pPr>
                      <w:r w:rsidRPr="007553B2">
                        <w:rPr>
                          <w:rFonts w:ascii="Museo Sans 900" w:hAnsi="Museo Sans 900" w:cs="Arial"/>
                          <w:color w:val="FFFFFF" w:themeColor="background1"/>
                          <w:w w:val="90"/>
                          <w:sz w:val="60"/>
                          <w:szCs w:val="60"/>
                          <w:lang w:val="en"/>
                        </w:rPr>
                        <w:t>V</w:t>
                      </w:r>
                      <w:r w:rsidR="007553B2" w:rsidRPr="007553B2">
                        <w:rPr>
                          <w:rFonts w:ascii="Museo Sans 900" w:hAnsi="Museo Sans 900" w:cs="Arial"/>
                          <w:color w:val="FFFFFF" w:themeColor="background1"/>
                          <w:w w:val="90"/>
                          <w:sz w:val="60"/>
                          <w:szCs w:val="60"/>
                          <w:lang w:val="en"/>
                        </w:rPr>
                        <w:t>OLUNTEERS</w:t>
                      </w:r>
                      <w:r w:rsidRPr="007553B2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60"/>
                          <w:szCs w:val="60"/>
                          <w:lang w:val="en"/>
                        </w:rPr>
                        <w:t xml:space="preserve"> h</w:t>
                      </w:r>
                      <w:r w:rsidR="00FC71C1" w:rsidRPr="007553B2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60"/>
                          <w:szCs w:val="60"/>
                          <w:lang w:val="en"/>
                        </w:rPr>
                        <w:t>elp us m</w:t>
                      </w:r>
                      <w:r w:rsidR="00161C93" w:rsidRPr="007553B2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60"/>
                          <w:szCs w:val="60"/>
                          <w:lang w:val="en"/>
                        </w:rPr>
                        <w:t>ake a</w:t>
                      </w:r>
                      <w:r w:rsidR="00ED1100" w:rsidRPr="006F18A1">
                        <w:rPr>
                          <w:rFonts w:ascii="Museo Sans 500" w:hAnsi="Museo Sans 500" w:cs="Arial"/>
                          <w:color w:val="FFFFFF" w:themeColor="background1"/>
                          <w:w w:val="90"/>
                          <w:sz w:val="80"/>
                          <w:szCs w:val="80"/>
                          <w:lang w:val="en"/>
                        </w:rPr>
                        <w:t xml:space="preserve"> </w:t>
                      </w:r>
                      <w:r w:rsidR="00161C93" w:rsidRPr="00EE1330">
                        <w:rPr>
                          <w:rFonts w:ascii="Museo Sans 500" w:hAnsi="Museo Sans 500" w:cs="Arial"/>
                          <w:b/>
                          <w:bCs/>
                          <w:color w:val="B7C134"/>
                          <w:w w:val="90"/>
                          <w:sz w:val="80"/>
                          <w:szCs w:val="80"/>
                          <w:lang w:val="en"/>
                        </w:rPr>
                        <w:t>SPLASH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18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3" behindDoc="0" locked="0" layoutInCell="1" allowOverlap="1" wp14:anchorId="1EC1A1D7" wp14:editId="056A7B04">
            <wp:simplePos x="0" y="0"/>
            <wp:positionH relativeFrom="column">
              <wp:posOffset>12382</wp:posOffset>
            </wp:positionH>
            <wp:positionV relativeFrom="page">
              <wp:posOffset>228600</wp:posOffset>
            </wp:positionV>
            <wp:extent cx="7296912" cy="4895906"/>
            <wp:effectExtent l="19050" t="19050" r="1841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12" cy="48959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B7C134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60FE0DFC" wp14:editId="0D6B6BF8">
            <wp:extent cx="188595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den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A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D19C063" wp14:editId="0FF6981E">
                <wp:simplePos x="0" y="0"/>
                <wp:positionH relativeFrom="column">
                  <wp:posOffset>275590</wp:posOffset>
                </wp:positionH>
                <wp:positionV relativeFrom="page">
                  <wp:posOffset>3357817</wp:posOffset>
                </wp:positionV>
                <wp:extent cx="6771094" cy="1202595"/>
                <wp:effectExtent l="0" t="0" r="10795" b="1714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94" cy="120259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80000"/>
                          </a:srgbClr>
                        </a:solidFill>
                        <a:ln>
                          <a:solidFill>
                            <a:srgbClr val="B7C134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383BA4BC" w14:textId="4352C370" w:rsidR="00967A7D" w:rsidRPr="004922AC" w:rsidRDefault="00632661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64"/>
                                <w:szCs w:val="64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O’Neill </w:t>
                            </w:r>
                            <w:proofErr w:type="spellStart"/>
                            <w:r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>Forebay</w:t>
                            </w:r>
                            <w:proofErr w:type="spellEnd"/>
                            <w:r w:rsidR="00BA1BFE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 xml:space="preserve"> </w:t>
                            </w:r>
                            <w:r w:rsidR="00D372B4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64"/>
                                <w:szCs w:val="64"/>
                                <w:lang w:val="en"/>
                              </w:rPr>
                              <w:t>C.A.S.T. for Kids</w:t>
                            </w:r>
                          </w:p>
                          <w:p w14:paraId="632B9DF5" w14:textId="7D1EAE63" w:rsidR="00967A7D" w:rsidRDefault="00967A7D" w:rsidP="00967A7D">
                            <w:pPr>
                              <w:widowControl w:val="0"/>
                              <w:jc w:val="center"/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4922AC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Saturday, </w:t>
                            </w:r>
                            <w:r w:rsidR="00632661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September 22</w:t>
                            </w:r>
                            <w:r w:rsidR="00D372B4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, 2018</w:t>
                            </w:r>
                            <w:r w:rsidRPr="004922AC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 |  </w:t>
                            </w:r>
                            <w:r w:rsidR="00632661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8:30 AM - 1:00</w:t>
                            </w:r>
                            <w:r w:rsidRPr="004922AC">
                              <w:rPr>
                                <w:rFonts w:ascii="Museo Sans 900" w:hAnsi="Museo Sans 900" w:cs="Arial"/>
                                <w:color w:val="C0000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PM</w:t>
                            </w:r>
                          </w:p>
                          <w:p w14:paraId="1B579BCB" w14:textId="5C0FC84F" w:rsidR="004922AC" w:rsidRPr="006F18A1" w:rsidRDefault="00632661" w:rsidP="00967A7D">
                            <w:pPr>
                              <w:widowControl w:val="0"/>
                              <w:jc w:val="center"/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 w:themeColor="text1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 w:themeColor="text1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Volunteers should arrive at 7:3</w:t>
                            </w:r>
                            <w:r w:rsidR="005728D0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 w:themeColor="text1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0</w:t>
                            </w:r>
                            <w:r w:rsidR="00FC71C1" w:rsidRPr="006F18A1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 w:themeColor="text1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C063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9" type="#_x0000_t202" style="position:absolute;margin-left:21.7pt;margin-top:264.4pt;width:533.15pt;height:94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" fillcolor="#f8f8f8" strokecolor="#b7c134">
                <v:fill opacity="52428f"/>
                <v:textbox inset="2.88pt,2.88pt,2.88pt,2.88pt">
                  <w:txbxContent>
                    <w:p w14:paraId="383BA4BC" w14:textId="4352C370" w:rsidR="00967A7D" w:rsidRPr="004922AC" w:rsidRDefault="00632661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C00000"/>
                          <w:w w:val="90"/>
                          <w:sz w:val="64"/>
                          <w:szCs w:val="64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C00000"/>
                          <w:w w:val="90"/>
                          <w:sz w:val="64"/>
                          <w:szCs w:val="64"/>
                          <w:lang w:val="en"/>
                        </w:rPr>
                        <w:t xml:space="preserve">O’Neill </w:t>
                      </w:r>
                      <w:proofErr w:type="spellStart"/>
                      <w:r>
                        <w:rPr>
                          <w:rFonts w:ascii="Museo Sans 900" w:hAnsi="Museo Sans 900" w:cs="Arial"/>
                          <w:color w:val="C00000"/>
                          <w:w w:val="90"/>
                          <w:sz w:val="64"/>
                          <w:szCs w:val="64"/>
                          <w:lang w:val="en"/>
                        </w:rPr>
                        <w:t>Forebay</w:t>
                      </w:r>
                      <w:proofErr w:type="spellEnd"/>
                      <w:r w:rsidR="00BA1BFE">
                        <w:rPr>
                          <w:rFonts w:ascii="Museo Sans 900" w:hAnsi="Museo Sans 900" w:cs="Arial"/>
                          <w:color w:val="C00000"/>
                          <w:w w:val="90"/>
                          <w:sz w:val="64"/>
                          <w:szCs w:val="64"/>
                          <w:lang w:val="en"/>
                        </w:rPr>
                        <w:t xml:space="preserve"> </w:t>
                      </w:r>
                      <w:r w:rsidR="00D372B4">
                        <w:rPr>
                          <w:rFonts w:ascii="Museo Sans 900" w:hAnsi="Museo Sans 900" w:cs="Arial"/>
                          <w:color w:val="C00000"/>
                          <w:w w:val="90"/>
                          <w:sz w:val="64"/>
                          <w:szCs w:val="64"/>
                          <w:lang w:val="en"/>
                        </w:rPr>
                        <w:t>C.A.S.T. for Kids</w:t>
                      </w:r>
                    </w:p>
                    <w:p w14:paraId="632B9DF5" w14:textId="7D1EAE63" w:rsidR="00967A7D" w:rsidRDefault="00967A7D" w:rsidP="00967A7D">
                      <w:pPr>
                        <w:widowControl w:val="0"/>
                        <w:jc w:val="center"/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4922AC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 xml:space="preserve">Saturday, </w:t>
                      </w:r>
                      <w:r w:rsidR="00632661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>September 22</w:t>
                      </w:r>
                      <w:r w:rsidR="00D372B4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>, 2018</w:t>
                      </w:r>
                      <w:r w:rsidRPr="004922AC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 xml:space="preserve">  |  </w:t>
                      </w:r>
                      <w:r w:rsidR="00632661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>8:30 AM - 1:00</w:t>
                      </w:r>
                      <w:r w:rsidRPr="004922AC">
                        <w:rPr>
                          <w:rFonts w:ascii="Museo Sans 900" w:hAnsi="Museo Sans 900" w:cs="Arial"/>
                          <w:color w:val="C00000"/>
                          <w:w w:val="90"/>
                          <w:sz w:val="48"/>
                          <w:szCs w:val="48"/>
                          <w:lang w:val="en"/>
                        </w:rPr>
                        <w:t xml:space="preserve"> PM</w:t>
                      </w:r>
                    </w:p>
                    <w:p w14:paraId="1B579BCB" w14:textId="5C0FC84F" w:rsidR="004922AC" w:rsidRPr="006F18A1" w:rsidRDefault="00632661" w:rsidP="00967A7D">
                      <w:pPr>
                        <w:widowControl w:val="0"/>
                        <w:jc w:val="center"/>
                        <w:rPr>
                          <w:rFonts w:ascii="Museo Sans 300" w:hAnsi="Museo Sans 300" w:cs="Arial"/>
                          <w:b/>
                          <w:i/>
                          <w:color w:val="000000" w:themeColor="text1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b/>
                          <w:i/>
                          <w:color w:val="000000" w:themeColor="text1"/>
                          <w:w w:val="90"/>
                          <w:sz w:val="32"/>
                          <w:szCs w:val="32"/>
                          <w:lang w:val="en"/>
                        </w:rPr>
                        <w:t>Volunteers should arrive at 7:3</w:t>
                      </w:r>
                      <w:r w:rsidR="005728D0">
                        <w:rPr>
                          <w:rFonts w:ascii="Museo Sans 300" w:hAnsi="Museo Sans 300" w:cs="Arial"/>
                          <w:b/>
                          <w:i/>
                          <w:color w:val="000000" w:themeColor="text1"/>
                          <w:w w:val="90"/>
                          <w:sz w:val="32"/>
                          <w:szCs w:val="32"/>
                          <w:lang w:val="en"/>
                        </w:rPr>
                        <w:t>0</w:t>
                      </w:r>
                      <w:r w:rsidR="00FC71C1" w:rsidRPr="006F18A1">
                        <w:rPr>
                          <w:rFonts w:ascii="Museo Sans 300" w:hAnsi="Museo Sans 300" w:cs="Arial"/>
                          <w:b/>
                          <w:i/>
                          <w:color w:val="000000" w:themeColor="text1"/>
                          <w:w w:val="90"/>
                          <w:sz w:val="32"/>
                          <w:szCs w:val="32"/>
                          <w:lang w:val="en"/>
                        </w:rPr>
                        <w:t xml:space="preserve"> 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79D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2367E02" wp14:editId="7F8CD4A9">
            <wp:simplePos x="0" y="0"/>
            <wp:positionH relativeFrom="column">
              <wp:posOffset>428625</wp:posOffset>
            </wp:positionH>
            <wp:positionV relativeFrom="page">
              <wp:posOffset>8513237</wp:posOffset>
            </wp:positionV>
            <wp:extent cx="1419225" cy="947201"/>
            <wp:effectExtent l="57150" t="57150" r="47625" b="628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st_for_kids_logo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7201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026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8C7519B" wp14:editId="71927B9A">
            <wp:simplePos x="0" y="0"/>
            <wp:positionH relativeFrom="column">
              <wp:posOffset>5781040</wp:posOffset>
            </wp:positionH>
            <wp:positionV relativeFrom="page">
              <wp:posOffset>802005</wp:posOffset>
            </wp:positionV>
            <wp:extent cx="1280160" cy="1280160"/>
            <wp:effectExtent l="0" t="0" r="0" b="0"/>
            <wp:wrapNone/>
            <wp:docPr id="34" name="Graphic 34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shing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33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B9CAA0D" wp14:editId="643465CC">
                <wp:simplePos x="0" y="0"/>
                <wp:positionH relativeFrom="column">
                  <wp:posOffset>2995930</wp:posOffset>
                </wp:positionH>
                <wp:positionV relativeFrom="page">
                  <wp:posOffset>5025708</wp:posOffset>
                </wp:positionV>
                <wp:extent cx="3886200" cy="676275"/>
                <wp:effectExtent l="0" t="0" r="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7F90A0" w14:textId="77777777" w:rsidR="00ED1100" w:rsidRPr="00EE1330" w:rsidRDefault="00FD5D53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E1330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We believe every child is worth celebrating, can overcome limitations, and have a victorious da</w:t>
                            </w:r>
                            <w:r w:rsidR="00E900F1">
                              <w:rPr>
                                <w:rFonts w:ascii="Museo Sans 900" w:hAnsi="Museo Sans 900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y!</w:t>
                            </w:r>
                            <w:r w:rsidR="00ED1100" w:rsidRPr="00EE1330">
                              <w:rPr>
                                <w:rFonts w:ascii="Museo Sans 900" w:hAnsi="Museo Sans 900" w:cs="Arial"/>
                                <w:color w:val="2E3640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E491" id="Text Box 18" o:spid="_x0000_s1030" type="#_x0000_t202" style="position:absolute;margin-left:235.9pt;margin-top:395.75pt;width:306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Pr="00EE1330" w:rsidRDefault="00FD5D53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EE1330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We believe every child is worth celebrating, can overcome limitations, and have a victorious da</w:t>
                      </w:r>
                      <w:r w:rsidR="00E900F1">
                        <w:rPr>
                          <w:rFonts w:ascii="Museo Sans 900" w:hAnsi="Museo Sans 900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y!</w:t>
                      </w:r>
                      <w:r w:rsidR="00ED1100" w:rsidRPr="00EE1330">
                        <w:rPr>
                          <w:rFonts w:ascii="Museo Sans 900" w:hAnsi="Museo Sans 900" w:cs="Arial"/>
                          <w:color w:val="2E3640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324256" wp14:editId="2827C76B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1E70C86" id="Group 35" o:spid="_x0000_s1026" style="position:absolute;margin-left:.85pt;margin-top:652.3pt;width:574.85pt;height:64.6pt;z-index:251669504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91A161C" wp14:editId="18CEF988">
                <wp:simplePos x="0" y="0"/>
                <wp:positionH relativeFrom="column">
                  <wp:posOffset>252413</wp:posOffset>
                </wp:positionH>
                <wp:positionV relativeFrom="page">
                  <wp:posOffset>5557838</wp:posOffset>
                </wp:positionV>
                <wp:extent cx="1966912" cy="2857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912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14AFA3" w14:textId="77777777" w:rsidR="00ED1100" w:rsidRPr="00EE1330" w:rsidRDefault="00FC71C1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aps/>
                                <w:color w:val="2E3640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BOATERS needed</w:t>
                            </w:r>
                            <w:r w:rsidR="00A555B3">
                              <w:rPr>
                                <w:rFonts w:ascii="Museo Sans 300" w:hAnsi="Museo Sans 300" w:cs="Arial"/>
                                <w:caps/>
                                <w:color w:val="2E3640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!</w:t>
                            </w:r>
                            <w:r w:rsidR="005B3039" w:rsidRPr="00EE1330">
                              <w:rPr>
                                <w:rFonts w:ascii="Museo Sans 300" w:hAnsi="Museo Sans 300" w:cs="Arial"/>
                                <w:color w:val="2E3640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4725C4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40 experienced angler</w:t>
                            </w:r>
                            <w:r w:rsidR="004725C4" w:rsidRPr="004725C4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s</w:t>
                            </w:r>
                            <w:r w:rsidRPr="004725C4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4725C4" w:rsidRPr="004725C4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with a boat</w:t>
                            </w:r>
                            <w:r w:rsidR="00F60F8A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to take one child </w:t>
                            </w:r>
                            <w:r w:rsidR="004725C4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plus a parent or guardian, show them proper fishing techniques, and to help them land their first catch! </w:t>
                            </w:r>
                          </w:p>
                          <w:p w14:paraId="45A2CD8A" w14:textId="77777777" w:rsidR="00ED1100" w:rsidRPr="00EE133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1B4125C" w14:textId="77777777" w:rsidR="004725C4" w:rsidRPr="004725C4" w:rsidRDefault="00FC71C1" w:rsidP="00A555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aps/>
                                <w:color w:val="2E3640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On-Shore Volunteers</w:t>
                            </w:r>
                            <w:r w:rsidR="00BB6D41" w:rsidRPr="00EE1330">
                              <w:rPr>
                                <w:rFonts w:ascii="Museo Sans 300" w:hAnsi="Museo Sans 300" w:cs="Arial"/>
                                <w:color w:val="2E3640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="005678D8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15</w:t>
                            </w:r>
                            <w:r w:rsidR="004725C4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volunteers needed to assist with all aspects of event setup and facilitation</w:t>
                            </w:r>
                          </w:p>
                          <w:p w14:paraId="44310420" w14:textId="77777777" w:rsidR="004725C4" w:rsidRPr="004725C4" w:rsidRDefault="004725C4" w:rsidP="004725C4">
                            <w:pPr>
                              <w:pStyle w:val="ListParagraph"/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7781C03" w14:textId="6E8EA0F7" w:rsidR="00A555B3" w:rsidRPr="00A555B3" w:rsidRDefault="00A41912" w:rsidP="006F18A1">
                            <w:pPr>
                              <w:pStyle w:val="ListParagraph"/>
                              <w:widowControl w:val="0"/>
                              <w:spacing w:line="220" w:lineRule="exact"/>
                              <w:ind w:left="187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PRE-REGISTRATION REQUIRED</w:t>
                            </w:r>
                            <w:r w:rsidR="00A555B3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at castforkids.org/</w:t>
                            </w:r>
                            <w:r w:rsidR="00632661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event/</w:t>
                            </w:r>
                            <w:proofErr w:type="spellStart"/>
                            <w:r w:rsidR="00632661">
                              <w:rPr>
                                <w:rFonts w:ascii="Museo Sans 300" w:hAnsi="Museo Sans 300" w:cs="Arial"/>
                                <w:b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oneillforebay</w:t>
                            </w:r>
                            <w:proofErr w:type="spellEnd"/>
                          </w:p>
                          <w:p w14:paraId="45D77781" w14:textId="77777777" w:rsidR="00A555B3" w:rsidRPr="00A555B3" w:rsidRDefault="00A555B3" w:rsidP="00A555B3">
                            <w:pPr>
                              <w:pStyle w:val="ListParagraph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6107696" w14:textId="691FB037" w:rsidR="00A555B3" w:rsidRPr="00A555B3" w:rsidRDefault="00A555B3" w:rsidP="00967A7D">
                            <w:pPr>
                              <w:pStyle w:val="ListParagraph"/>
                              <w:widowControl w:val="0"/>
                              <w:spacing w:line="220" w:lineRule="exact"/>
                              <w:ind w:left="187"/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If you have questions, please contact:</w:t>
                            </w:r>
                            <w:r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632661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Joe Tapia</w:t>
                            </w:r>
                            <w:r w:rsidR="005678D8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632661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joseph.tapia@water.ca.gov</w:t>
                            </w:r>
                            <w:bookmarkStart w:id="0" w:name="_GoBack"/>
                            <w:bookmarkEnd w:id="0"/>
                            <w:r w:rsidR="00967A7D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632661">
                              <w:rPr>
                                <w:rFonts w:ascii="Museo Sans 300" w:hAnsi="Museo Sans 300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(559) 907-4418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161C" id="Text Box 6" o:spid="_x0000_s1031" type="#_x0000_t202" style="position:absolute;margin-left:19.9pt;margin-top:437.65pt;width:154.85pt;height:22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" filled="f" fillcolor="#fffffe" stroked="f" strokecolor="#212120">
                <v:textbox inset="2.88pt,2.88pt,2.88pt,2.88pt">
                  <w:txbxContent>
                    <w:p w14:paraId="4514AFA3" w14:textId="77777777" w:rsidR="00ED1100" w:rsidRPr="00EE1330" w:rsidRDefault="00FC71C1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caps/>
                          <w:color w:val="2E3640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BOATERS needed</w:t>
                      </w:r>
                      <w:r w:rsidR="00A555B3">
                        <w:rPr>
                          <w:rFonts w:ascii="Museo Sans 300" w:hAnsi="Museo Sans 300" w:cs="Arial"/>
                          <w:caps/>
                          <w:color w:val="2E3640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!</w:t>
                      </w:r>
                      <w:r w:rsidR="005B3039" w:rsidRPr="00EE1330">
                        <w:rPr>
                          <w:rFonts w:ascii="Museo Sans 300" w:hAnsi="Museo Sans 300" w:cs="Arial"/>
                          <w:color w:val="2E3640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Pr="004725C4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40 experienced angler</w:t>
                      </w:r>
                      <w:r w:rsidR="004725C4" w:rsidRPr="004725C4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s</w:t>
                      </w:r>
                      <w:r w:rsidRPr="004725C4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4725C4" w:rsidRPr="004725C4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with a boat</w:t>
                      </w:r>
                      <w:r w:rsidR="00F60F8A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to take one child </w:t>
                      </w:r>
                      <w:r w:rsidR="004725C4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plus a parent or guardian, show them proper fishing techniques, and to help them land their first catch! </w:t>
                      </w:r>
                    </w:p>
                    <w:p w14:paraId="45A2CD8A" w14:textId="77777777" w:rsidR="00ED1100" w:rsidRPr="00EE133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1B4125C" w14:textId="77777777" w:rsidR="004725C4" w:rsidRPr="004725C4" w:rsidRDefault="00FC71C1" w:rsidP="00A555B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caps/>
                          <w:color w:val="2E3640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t>On-Shore Volunteers</w:t>
                      </w:r>
                      <w:r w:rsidR="00BB6D41" w:rsidRPr="00EE1330">
                        <w:rPr>
                          <w:rFonts w:ascii="Museo Sans 300" w:hAnsi="Museo Sans 300" w:cs="Arial"/>
                          <w:color w:val="2E3640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  <w:br/>
                      </w:r>
                      <w:r w:rsidR="005678D8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15</w:t>
                      </w:r>
                      <w:r w:rsidR="004725C4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volunteers needed to assist with all aspects of event setup and facilitation</w:t>
                      </w:r>
                    </w:p>
                    <w:p w14:paraId="44310420" w14:textId="77777777" w:rsidR="004725C4" w:rsidRPr="004725C4" w:rsidRDefault="004725C4" w:rsidP="004725C4">
                      <w:pPr>
                        <w:pStyle w:val="ListParagraph"/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27781C03" w14:textId="6E8EA0F7" w:rsidR="00A555B3" w:rsidRPr="00A555B3" w:rsidRDefault="00A41912" w:rsidP="006F18A1">
                      <w:pPr>
                        <w:pStyle w:val="ListParagraph"/>
                        <w:widowControl w:val="0"/>
                        <w:spacing w:line="220" w:lineRule="exact"/>
                        <w:ind w:left="187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PRE-REGISTRATION REQUIRED</w:t>
                      </w:r>
                      <w:r w:rsidR="00A555B3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 xml:space="preserve"> at castforkids.org/</w:t>
                      </w:r>
                      <w:r w:rsidR="00632661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event/</w:t>
                      </w:r>
                      <w:proofErr w:type="spellStart"/>
                      <w:r w:rsidR="00632661">
                        <w:rPr>
                          <w:rFonts w:ascii="Museo Sans 300" w:hAnsi="Museo Sans 300" w:cs="Arial"/>
                          <w:b/>
                          <w:color w:val="FFFFFE"/>
                          <w:sz w:val="16"/>
                          <w:szCs w:val="16"/>
                          <w:lang w:val="en"/>
                        </w:rPr>
                        <w:t>oneillforebay</w:t>
                      </w:r>
                      <w:proofErr w:type="spellEnd"/>
                    </w:p>
                    <w:p w14:paraId="45D77781" w14:textId="77777777" w:rsidR="00A555B3" w:rsidRPr="00A555B3" w:rsidRDefault="00A555B3" w:rsidP="00A555B3">
                      <w:pPr>
                        <w:pStyle w:val="ListParagraph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14:paraId="76107696" w14:textId="691FB037" w:rsidR="00A555B3" w:rsidRPr="00A555B3" w:rsidRDefault="00A555B3" w:rsidP="00967A7D">
                      <w:pPr>
                        <w:pStyle w:val="ListParagraph"/>
                        <w:widowControl w:val="0"/>
                        <w:spacing w:line="220" w:lineRule="exact"/>
                        <w:ind w:left="187"/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If you have questions, please contact:</w:t>
                      </w:r>
                      <w:r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br/>
                      </w:r>
                      <w:r w:rsidR="00632661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Joe Tapia</w:t>
                      </w:r>
                      <w:r w:rsidR="005678D8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br/>
                      </w:r>
                      <w:r w:rsidR="00632661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joseph.tapia@water.ca.gov</w:t>
                      </w:r>
                      <w:bookmarkStart w:id="1" w:name="_GoBack"/>
                      <w:bookmarkEnd w:id="1"/>
                      <w:r w:rsidR="00967A7D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br/>
                      </w:r>
                      <w:r w:rsidR="00632661">
                        <w:rPr>
                          <w:rFonts w:ascii="Museo Sans 300" w:hAnsi="Museo Sans 300" w:cs="Arial"/>
                          <w:color w:val="FFFFFE"/>
                          <w:sz w:val="16"/>
                          <w:szCs w:val="16"/>
                          <w:lang w:val="en"/>
                        </w:rPr>
                        <w:t>(559) 907-4418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478336" wp14:editId="6D81A048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C948C" w14:textId="7C75D610" w:rsidR="00ED1100" w:rsidRPr="00DA00A6" w:rsidRDefault="00632661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Museo Sans 900" w:hAnsi="Museo Sans 900" w:cs="Arial"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Museo Sans 900" w:hAnsi="Museo Sans 900" w:cs="Arial"/>
                                <w:color w:val="2E3640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September 22</w:t>
                            </w:r>
                            <w:r w:rsidR="00967A7D">
                              <w:rPr>
                                <w:rFonts w:ascii="Museo Sans 900" w:hAnsi="Museo Sans 900" w:cs="Arial"/>
                                <w:color w:val="2E3640"/>
                                <w:spacing w:val="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8336" id="_x0000_s1032" type="#_x0000_t202" style="position:absolute;margin-left:13.25pt;margin-top:404.2pt;width:170.2pt;height:2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" filled="f" fillcolor="#fffffe" stroked="f" strokecolor="#212120">
                <v:textbox inset="2.88pt,2.88pt,2.88pt,2.88pt">
                  <w:txbxContent>
                    <w:p w14:paraId="1F5C948C" w14:textId="7C75D610" w:rsidR="00ED1100" w:rsidRPr="00DA00A6" w:rsidRDefault="00632661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Museo Sans 900" w:hAnsi="Museo Sans 900" w:cs="Arial"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Museo Sans 900" w:hAnsi="Museo Sans 900" w:cs="Arial"/>
                          <w:color w:val="2E3640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>September 22</w:t>
                      </w:r>
                      <w:r w:rsidR="00967A7D">
                        <w:rPr>
                          <w:rFonts w:ascii="Museo Sans 900" w:hAnsi="Museo Sans 900" w:cs="Arial"/>
                          <w:color w:val="2E3640"/>
                          <w:spacing w:val="40"/>
                          <w:w w:val="90"/>
                          <w:sz w:val="32"/>
                          <w:szCs w:val="32"/>
                          <w:lang w:val="en"/>
                        </w:rPr>
                        <w:t>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EED90D" wp14:editId="06099AF9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4445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1846" id="Freeform 5" o:spid="_x0000_s1026" style="position:absolute;margin-left:0;margin-top:682.1pt;width:8in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8AEE5E" wp14:editId="21E7508F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8949A37" id="Rectangle 4" o:spid="_x0000_s1026" style="position:absolute;margin-left:0;margin-top:377.6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" fillcolor="#b7c134" stroked="f" strokecolor="#212120" insetpen="t">
                <v:shadow color="#8c8682"/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20A5192" wp14:editId="20E81CCA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F72A4FC" id="Rectangle 3" o:spid="_x0000_s1026" style="position:absolute;margin-left:184.5pt;margin-top:377.65pt;width:391.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F46A" w14:textId="77777777" w:rsidR="000A2327" w:rsidRDefault="000A2327" w:rsidP="008335AE">
      <w:r>
        <w:separator/>
      </w:r>
    </w:p>
  </w:endnote>
  <w:endnote w:type="continuationSeparator" w:id="0">
    <w:p w14:paraId="563D1CE7" w14:textId="77777777" w:rsidR="000A2327" w:rsidRDefault="000A2327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6229" w14:textId="77777777" w:rsidR="000A2327" w:rsidRDefault="000A2327" w:rsidP="008335AE">
      <w:r>
        <w:separator/>
      </w:r>
    </w:p>
  </w:footnote>
  <w:footnote w:type="continuationSeparator" w:id="0">
    <w:p w14:paraId="4BECE1FF" w14:textId="77777777" w:rsidR="000A2327" w:rsidRDefault="000A2327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9"/>
    <w:rsid w:val="00091D5D"/>
    <w:rsid w:val="000A2327"/>
    <w:rsid w:val="000D247E"/>
    <w:rsid w:val="000E3859"/>
    <w:rsid w:val="00161C93"/>
    <w:rsid w:val="00194B1B"/>
    <w:rsid w:val="001B326D"/>
    <w:rsid w:val="001B7E52"/>
    <w:rsid w:val="001C1B33"/>
    <w:rsid w:val="00216A82"/>
    <w:rsid w:val="002B3B63"/>
    <w:rsid w:val="002D70AD"/>
    <w:rsid w:val="002E42AD"/>
    <w:rsid w:val="003028FD"/>
    <w:rsid w:val="00354594"/>
    <w:rsid w:val="0036373A"/>
    <w:rsid w:val="003B7DE5"/>
    <w:rsid w:val="003F57E6"/>
    <w:rsid w:val="00417CA0"/>
    <w:rsid w:val="0045427C"/>
    <w:rsid w:val="004601B5"/>
    <w:rsid w:val="00461395"/>
    <w:rsid w:val="004725C4"/>
    <w:rsid w:val="004922AC"/>
    <w:rsid w:val="004A49AE"/>
    <w:rsid w:val="004B45C2"/>
    <w:rsid w:val="0051275A"/>
    <w:rsid w:val="00561AB6"/>
    <w:rsid w:val="005678D8"/>
    <w:rsid w:val="005728D0"/>
    <w:rsid w:val="0057665D"/>
    <w:rsid w:val="005A3B2A"/>
    <w:rsid w:val="005A4826"/>
    <w:rsid w:val="005B3039"/>
    <w:rsid w:val="005D5D75"/>
    <w:rsid w:val="005E7C73"/>
    <w:rsid w:val="005F70E4"/>
    <w:rsid w:val="00606D3B"/>
    <w:rsid w:val="00632661"/>
    <w:rsid w:val="00637FD3"/>
    <w:rsid w:val="00646DE9"/>
    <w:rsid w:val="00691F3B"/>
    <w:rsid w:val="006E1A37"/>
    <w:rsid w:val="006E45D2"/>
    <w:rsid w:val="006F18A1"/>
    <w:rsid w:val="007056A1"/>
    <w:rsid w:val="007553B2"/>
    <w:rsid w:val="00786D58"/>
    <w:rsid w:val="00810177"/>
    <w:rsid w:val="008335AE"/>
    <w:rsid w:val="0087112B"/>
    <w:rsid w:val="008843CA"/>
    <w:rsid w:val="008B7A78"/>
    <w:rsid w:val="008E5131"/>
    <w:rsid w:val="00903A5B"/>
    <w:rsid w:val="00904EDB"/>
    <w:rsid w:val="00912B49"/>
    <w:rsid w:val="00947F3F"/>
    <w:rsid w:val="00967A7D"/>
    <w:rsid w:val="00994E05"/>
    <w:rsid w:val="009D79D4"/>
    <w:rsid w:val="00A06ABE"/>
    <w:rsid w:val="00A41912"/>
    <w:rsid w:val="00A555B3"/>
    <w:rsid w:val="00A91644"/>
    <w:rsid w:val="00AA4C7B"/>
    <w:rsid w:val="00AF62B8"/>
    <w:rsid w:val="00B024DE"/>
    <w:rsid w:val="00B52350"/>
    <w:rsid w:val="00B915C0"/>
    <w:rsid w:val="00B94FD4"/>
    <w:rsid w:val="00BA1BFE"/>
    <w:rsid w:val="00BB6D41"/>
    <w:rsid w:val="00BD186E"/>
    <w:rsid w:val="00C25683"/>
    <w:rsid w:val="00CC1E03"/>
    <w:rsid w:val="00CE36A1"/>
    <w:rsid w:val="00CF0263"/>
    <w:rsid w:val="00D372B4"/>
    <w:rsid w:val="00D42BEF"/>
    <w:rsid w:val="00DA00A6"/>
    <w:rsid w:val="00DF1850"/>
    <w:rsid w:val="00E34F41"/>
    <w:rsid w:val="00E60938"/>
    <w:rsid w:val="00E65CBA"/>
    <w:rsid w:val="00E76EA5"/>
    <w:rsid w:val="00E900F1"/>
    <w:rsid w:val="00EC2D6E"/>
    <w:rsid w:val="00ED1100"/>
    <w:rsid w:val="00EE1330"/>
    <w:rsid w:val="00EF247B"/>
    <w:rsid w:val="00EF64C8"/>
    <w:rsid w:val="00F34D14"/>
    <w:rsid w:val="00F60F8A"/>
    <w:rsid w:val="00FA7A38"/>
    <w:rsid w:val="00FC7157"/>
    <w:rsid w:val="00FC71C1"/>
    <w:rsid w:val="00FD5D53"/>
    <w:rsid w:val="00FE237C"/>
    <w:rsid w:val="00FE5DC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2B455"/>
  <w15:chartTrackingRefBased/>
  <w15:docId w15:val="{15D21602-89AE-4A78-B00E-B17B00A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6.sv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irefly\AppData\Local\Packages\Microsoft.MicrosoftEdge_8wekyb3d8bbwe\TempState\Downloads\CASTforKids-2017-volunte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C:\Users\Firefly\AppData\Local\Packages\Microsoft.MicrosoftEdge_8wekyb3d8bbwe\TempState\Downloads\CASTforKids-2017-volunteer-template.dotx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Kristen Phillips</cp:lastModifiedBy>
  <cp:revision>2</cp:revision>
  <dcterms:created xsi:type="dcterms:W3CDTF">2018-07-24T21:15:00Z</dcterms:created>
  <dcterms:modified xsi:type="dcterms:W3CDTF">2018-07-24T21:15:00Z</dcterms:modified>
</cp:coreProperties>
</file>