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E6D2" w14:textId="29C16EF6" w:rsidR="005F70E4" w:rsidRDefault="005322B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1413ECB8" wp14:editId="5F9C7038">
                <wp:simplePos x="0" y="0"/>
                <wp:positionH relativeFrom="column">
                  <wp:posOffset>247650</wp:posOffset>
                </wp:positionH>
                <wp:positionV relativeFrom="page">
                  <wp:posOffset>5429885</wp:posOffset>
                </wp:positionV>
                <wp:extent cx="2171700" cy="298069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8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5E48A0" w14:textId="05BBA1FB" w:rsidR="00F41271" w:rsidRPr="00FB5FBA" w:rsidRDefault="00F41271" w:rsidP="00BB6D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E4C34">
                              <w:rPr>
                                <w:rFonts w:ascii="Museo Sans 300" w:hAnsi="Museo Sans 300" w:cs="Arial"/>
                                <w:caps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s-MX"/>
                              </w:rPr>
                              <w:t>Equipo de Pesca para niÑos</w:t>
                            </w:r>
                            <w:r w:rsidRPr="005E4C34">
                              <w:rPr>
                                <w:rFonts w:ascii="Museo Sans 300" w:hAnsi="Museo Sans 300" w:cs="Arial"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s-MX"/>
                              </w:rPr>
                              <w:br/>
                            </w:r>
                            <w:r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Incluye caña de pesca,</w:t>
                            </w:r>
                            <w:r w:rsidR="005322BF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 xml:space="preserve"> caja con equipo de pesca</w:t>
                            </w:r>
                            <w:r w:rsidRPr="00FB5FBA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, playera, gorra</w:t>
                            </w:r>
                            <w:r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,</w:t>
                            </w:r>
                            <w:r w:rsidRPr="00FB5FBA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 xml:space="preserve"> y </w:t>
                            </w:r>
                            <w:r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una fotografí</w:t>
                            </w:r>
                            <w:r w:rsidRPr="00FB5FBA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 xml:space="preserve"> del evento.</w:t>
                            </w:r>
                          </w:p>
                          <w:p w14:paraId="1614E32A" w14:textId="77777777" w:rsidR="00F41271" w:rsidRPr="00FB5FBA" w:rsidRDefault="00F41271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5"/>
                                <w:szCs w:val="15"/>
                                <w:lang w:val="es-MX"/>
                              </w:rPr>
                            </w:pPr>
                          </w:p>
                          <w:p w14:paraId="3A5B8F36" w14:textId="36B99EAD" w:rsidR="00F41271" w:rsidRPr="00FB5FBA" w:rsidRDefault="00F41271" w:rsidP="00BB6D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Museo Sans 300" w:hAnsi="Museo Sans 300" w:cs="Arial"/>
                                <w:caps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s-MX"/>
                              </w:rPr>
                              <w:t>¿Quién Puede participar</w:t>
                            </w:r>
                            <w:r w:rsidRPr="00FB5FBA">
                              <w:rPr>
                                <w:rFonts w:ascii="Museo Sans 300" w:hAnsi="Museo Sans 300" w:cs="Arial"/>
                                <w:caps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s-MX"/>
                              </w:rPr>
                              <w:t>?</w:t>
                            </w:r>
                            <w:r w:rsidRPr="00FB5FBA">
                              <w:rPr>
                                <w:rFonts w:ascii="Museo Sans 300" w:hAnsi="Museo Sans 300" w:cs="Arial"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  <w:lang w:val="es-MX"/>
                              </w:rPr>
                              <w:br/>
                            </w:r>
                            <w:r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Niños con necesidades especiales entre las edades 6-18 añ</w:t>
                            </w:r>
                            <w:r w:rsidRPr="00FB5FBA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os.</w:t>
                            </w:r>
                          </w:p>
                          <w:p w14:paraId="6591D2FF" w14:textId="77777777" w:rsidR="00F41271" w:rsidRPr="00FB5FBA" w:rsidRDefault="00F41271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5"/>
                                <w:szCs w:val="15"/>
                                <w:lang w:val="es-MX"/>
                              </w:rPr>
                            </w:pPr>
                          </w:p>
                          <w:p w14:paraId="6460C315" w14:textId="29A5372E" w:rsidR="00F41271" w:rsidRPr="005322BF" w:rsidRDefault="00F41271" w:rsidP="009C76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5322BF">
                              <w:rPr>
                                <w:rFonts w:ascii="Museo Sans 300" w:hAnsi="Museo Sans 300" w:cs="Arial"/>
                                <w:caps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</w:rPr>
                              <w:t>REGISTRAción</w:t>
                            </w:r>
                            <w:r w:rsidRPr="005322BF">
                              <w:rPr>
                                <w:rFonts w:ascii="Museo Sans 300" w:hAnsi="Museo Sans 300" w:cs="Arial"/>
                                <w:color w:val="FFFFFF" w:themeColor="background1"/>
                                <w:spacing w:val="16"/>
                                <w:w w:val="90"/>
                                <w:sz w:val="18"/>
                                <w:szCs w:val="18"/>
                              </w:rPr>
                              <w:br/>
                            </w:r>
                            <w:r w:rsidR="005322BF" w:rsidRPr="005322BF">
                              <w:rPr>
                                <w:rFonts w:ascii="Museo Sans 300" w:hAnsi="Museo Sans 300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Visite </w:t>
                            </w:r>
                            <w:r w:rsidRPr="005322BF">
                              <w:rPr>
                                <w:rFonts w:ascii="Museo Sans 300" w:hAnsi="Museo Sans 300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castforkids.org/event/oneillforebay.</w:t>
                            </w:r>
                          </w:p>
                          <w:p w14:paraId="293FED37" w14:textId="77777777" w:rsidR="00F41271" w:rsidRPr="005322BF" w:rsidRDefault="00F41271" w:rsidP="00284BFD">
                            <w:pPr>
                              <w:widowControl w:val="0"/>
                              <w:spacing w:line="280" w:lineRule="exact"/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47C1AA5" w14:textId="2240E54C" w:rsidR="00F41271" w:rsidRPr="00FB5FBA" w:rsidRDefault="00F41271" w:rsidP="00284B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Para hacer</w:t>
                            </w:r>
                            <w:r w:rsidRPr="00FB5FBA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 xml:space="preserve"> preguntas</w:t>
                            </w:r>
                            <w:r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 xml:space="preserve"> llame a:</w:t>
                            </w:r>
                            <w:r w:rsidRPr="00FB5FBA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br/>
                              <w:t>Joe Tapia</w:t>
                            </w:r>
                            <w:r w:rsidRPr="00FB5FBA">
                              <w:rPr>
                                <w:rFonts w:ascii="Museo Sans 300" w:hAnsi="Museo Sans 300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br/>
                            </w:r>
                            <w:r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s-MX"/>
                              </w:rPr>
                              <w:t>1-559-</w:t>
                            </w:r>
                            <w:r w:rsidRPr="00FB5FBA"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s-MX"/>
                              </w:rPr>
                              <w:t>907-4418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3EC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5pt;margin-top:427.55pt;width:171pt;height:234.7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225E48A0" w14:textId="05BBA1FB" w:rsidR="00F41271" w:rsidRPr="00FB5FBA" w:rsidRDefault="00F41271" w:rsidP="00BB6D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</w:pPr>
                      <w:r w:rsidRPr="005E4C34">
                        <w:rPr>
                          <w:rFonts w:ascii="Museo Sans 300" w:hAnsi="Museo Sans 300" w:cs="Arial"/>
                          <w:caps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s-MX"/>
                        </w:rPr>
                        <w:t>Equipo de Pesca para niÑos</w:t>
                      </w:r>
                      <w:r w:rsidRPr="005E4C34">
                        <w:rPr>
                          <w:rFonts w:ascii="Museo Sans 300" w:hAnsi="Museo Sans 300" w:cs="Arial"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s-MX"/>
                        </w:rPr>
                        <w:br/>
                      </w:r>
                      <w:r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Incluye caña de pesca,</w:t>
                      </w:r>
                      <w:r w:rsidR="005322BF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 xml:space="preserve"> caja con equipo de pesca</w:t>
                      </w:r>
                      <w:r w:rsidRPr="00FB5FBA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, playera, gorra</w:t>
                      </w:r>
                      <w:r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,</w:t>
                      </w:r>
                      <w:r w:rsidRPr="00FB5FBA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 xml:space="preserve"> y </w:t>
                      </w:r>
                      <w:r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una fotografí</w:t>
                      </w:r>
                      <w:r w:rsidRPr="00FB5FBA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a</w:t>
                      </w:r>
                      <w:r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 xml:space="preserve"> del evento.</w:t>
                      </w:r>
                    </w:p>
                    <w:p w14:paraId="1614E32A" w14:textId="77777777" w:rsidR="00F41271" w:rsidRPr="00FB5FBA" w:rsidRDefault="00F41271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F" w:themeColor="background1"/>
                          <w:sz w:val="15"/>
                          <w:szCs w:val="15"/>
                          <w:lang w:val="es-MX"/>
                        </w:rPr>
                      </w:pPr>
                    </w:p>
                    <w:p w14:paraId="3A5B8F36" w14:textId="36B99EAD" w:rsidR="00F41271" w:rsidRPr="00FB5FBA" w:rsidRDefault="00F41271" w:rsidP="00BB6D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Museo Sans 300" w:hAnsi="Museo Sans 300" w:cs="Arial"/>
                          <w:caps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s-MX"/>
                        </w:rPr>
                        <w:t>¿Quién Puede participar</w:t>
                      </w:r>
                      <w:r w:rsidRPr="00FB5FBA">
                        <w:rPr>
                          <w:rFonts w:ascii="Museo Sans 300" w:hAnsi="Museo Sans 300" w:cs="Arial"/>
                          <w:caps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s-MX"/>
                        </w:rPr>
                        <w:t>?</w:t>
                      </w:r>
                      <w:r w:rsidRPr="00FB5FBA">
                        <w:rPr>
                          <w:rFonts w:ascii="Museo Sans 300" w:hAnsi="Museo Sans 300" w:cs="Arial"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  <w:lang w:val="es-MX"/>
                        </w:rPr>
                        <w:br/>
                      </w:r>
                      <w:r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Niños con necesidades especiales entre las edades 6-18 añ</w:t>
                      </w:r>
                      <w:r w:rsidRPr="00FB5FBA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os.</w:t>
                      </w:r>
                    </w:p>
                    <w:p w14:paraId="6591D2FF" w14:textId="77777777" w:rsidR="00F41271" w:rsidRPr="00FB5FBA" w:rsidRDefault="00F41271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F" w:themeColor="background1"/>
                          <w:sz w:val="15"/>
                          <w:szCs w:val="15"/>
                          <w:lang w:val="es-MX"/>
                        </w:rPr>
                      </w:pPr>
                    </w:p>
                    <w:p w14:paraId="6460C315" w14:textId="29A5372E" w:rsidR="00F41271" w:rsidRPr="005322BF" w:rsidRDefault="00F41271" w:rsidP="009C76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</w:rPr>
                      </w:pPr>
                      <w:r w:rsidRPr="005322BF">
                        <w:rPr>
                          <w:rFonts w:ascii="Museo Sans 300" w:hAnsi="Museo Sans 300" w:cs="Arial"/>
                          <w:caps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</w:rPr>
                        <w:t>REGISTRAción</w:t>
                      </w:r>
                      <w:r w:rsidRPr="005322BF">
                        <w:rPr>
                          <w:rFonts w:ascii="Museo Sans 300" w:hAnsi="Museo Sans 300" w:cs="Arial"/>
                          <w:color w:val="FFFFFF" w:themeColor="background1"/>
                          <w:spacing w:val="16"/>
                          <w:w w:val="90"/>
                          <w:sz w:val="18"/>
                          <w:szCs w:val="18"/>
                        </w:rPr>
                        <w:br/>
                      </w:r>
                      <w:r w:rsidR="005322BF" w:rsidRPr="005322BF">
                        <w:rPr>
                          <w:rFonts w:ascii="Museo Sans 300" w:hAnsi="Museo Sans 300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Visite </w:t>
                      </w:r>
                      <w:r w:rsidRPr="005322BF">
                        <w:rPr>
                          <w:rFonts w:ascii="Museo Sans 300" w:hAnsi="Museo Sans 300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castforkids.org/event/oneillforebay.</w:t>
                      </w:r>
                    </w:p>
                    <w:p w14:paraId="293FED37" w14:textId="77777777" w:rsidR="00F41271" w:rsidRPr="005322BF" w:rsidRDefault="00F41271" w:rsidP="00284BFD">
                      <w:pPr>
                        <w:widowControl w:val="0"/>
                        <w:spacing w:line="280" w:lineRule="exact"/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47C1AA5" w14:textId="2240E54C" w:rsidR="00F41271" w:rsidRPr="00FB5FBA" w:rsidRDefault="00F41271" w:rsidP="00284BF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Para hacer</w:t>
                      </w:r>
                      <w:r w:rsidRPr="00FB5FBA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 xml:space="preserve"> preguntas</w:t>
                      </w:r>
                      <w:r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 xml:space="preserve"> llame a:</w:t>
                      </w:r>
                      <w:r w:rsidRPr="00FB5FBA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br/>
                        <w:t>Joe Tapia</w:t>
                      </w:r>
                      <w:r w:rsidRPr="00FB5FBA">
                        <w:rPr>
                          <w:rFonts w:ascii="Museo Sans 300" w:hAnsi="Museo Sans 300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br/>
                      </w:r>
                      <w:r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s-MX"/>
                        </w:rPr>
                        <w:t>1-559-</w:t>
                      </w:r>
                      <w:r w:rsidRPr="00FB5FBA"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s-MX"/>
                        </w:rPr>
                        <w:t>907-4418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E4C3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63F5FA94" wp14:editId="123787B6">
                <wp:simplePos x="0" y="0"/>
                <wp:positionH relativeFrom="column">
                  <wp:posOffset>3495675</wp:posOffset>
                </wp:positionH>
                <wp:positionV relativeFrom="page">
                  <wp:posOffset>590549</wp:posOffset>
                </wp:positionV>
                <wp:extent cx="3728720" cy="1095375"/>
                <wp:effectExtent l="0" t="0" r="508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6874C2" w14:textId="435541FC" w:rsidR="00F41271" w:rsidRPr="00EE1330" w:rsidRDefault="005117D1" w:rsidP="00ED1100">
                            <w:pPr>
                              <w:widowControl w:val="0"/>
                              <w:spacing w:line="840" w:lineRule="exact"/>
                              <w:rPr>
                                <w:rFonts w:ascii="Museo Sans 500" w:hAnsi="Museo Sans 500" w:cs="Arial"/>
                                <w:color w:val="FFFFFE"/>
                                <w:w w:val="90"/>
                                <w:sz w:val="80"/>
                                <w:szCs w:val="80"/>
                                <w:lang w:val="en"/>
                              </w:rPr>
                            </w:pPr>
                            <w:r>
                              <w:rPr>
                                <w:rFonts w:ascii="Museo Sans 500" w:hAnsi="Museo Sans 500" w:cs="Arial"/>
                                <w:color w:val="2E3640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>Make a</w:t>
                            </w:r>
                            <w:r w:rsidR="00F41271" w:rsidRPr="00EE1330">
                              <w:rPr>
                                <w:rFonts w:ascii="Museo Sans 500" w:hAnsi="Museo Sans 500" w:cs="Arial"/>
                                <w:color w:val="2E3640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Museo Sans 500" w:hAnsi="Museo Sans 500" w:cs="Arial"/>
                                <w:b/>
                                <w:bCs/>
                                <w:color w:val="870014"/>
                                <w:w w:val="90"/>
                                <w:sz w:val="80"/>
                                <w:szCs w:val="80"/>
                                <w:highlight w:val="lightGray"/>
                                <w:lang w:val="en"/>
                              </w:rPr>
                              <w:t>SPLASH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5FA94" id="Text Box 8" o:spid="_x0000_s1027" type="#_x0000_t202" style="position:absolute;margin-left:275.25pt;margin-top:46.5pt;width:293.6pt;height:86.25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WZ9wIAAIU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626874C2" w14:textId="435541FC" w:rsidR="00F41271" w:rsidRPr="00EE1330" w:rsidRDefault="005117D1" w:rsidP="00ED1100">
                      <w:pPr>
                        <w:widowControl w:val="0"/>
                        <w:spacing w:line="840" w:lineRule="exact"/>
                        <w:rPr>
                          <w:rFonts w:ascii="Museo Sans 500" w:hAnsi="Museo Sans 500" w:cs="Arial"/>
                          <w:color w:val="FFFFFE"/>
                          <w:w w:val="90"/>
                          <w:sz w:val="80"/>
                          <w:szCs w:val="80"/>
                          <w:lang w:val="en"/>
                        </w:rPr>
                      </w:pPr>
                      <w:r>
                        <w:rPr>
                          <w:rFonts w:ascii="Museo Sans 500" w:hAnsi="Museo Sans 500" w:cs="Arial"/>
                          <w:color w:val="2E3640"/>
                          <w:w w:val="90"/>
                          <w:sz w:val="80"/>
                          <w:szCs w:val="80"/>
                          <w:lang w:val="en"/>
                        </w:rPr>
                        <w:t>Make a</w:t>
                      </w:r>
                      <w:r w:rsidR="00F41271" w:rsidRPr="00EE1330">
                        <w:rPr>
                          <w:rFonts w:ascii="Museo Sans 500" w:hAnsi="Museo Sans 500" w:cs="Arial"/>
                          <w:color w:val="2E3640"/>
                          <w:w w:val="90"/>
                          <w:sz w:val="80"/>
                          <w:szCs w:val="80"/>
                          <w:lang w:val="en"/>
                        </w:rPr>
                        <w:t xml:space="preserve"> </w:t>
                      </w:r>
                      <w:r>
                        <w:rPr>
                          <w:rFonts w:ascii="Museo Sans 500" w:hAnsi="Museo Sans 500" w:cs="Arial"/>
                          <w:b/>
                          <w:bCs/>
                          <w:color w:val="870014"/>
                          <w:w w:val="90"/>
                          <w:sz w:val="80"/>
                          <w:szCs w:val="80"/>
                          <w:highlight w:val="lightGray"/>
                          <w:lang w:val="en"/>
                        </w:rPr>
                        <w:t>SPLASH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1A7F5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ECF2CFE" wp14:editId="3857EC62">
            <wp:simplePos x="0" y="0"/>
            <wp:positionH relativeFrom="column">
              <wp:posOffset>15875</wp:posOffset>
            </wp:positionH>
            <wp:positionV relativeFrom="page">
              <wp:posOffset>347980</wp:posOffset>
            </wp:positionV>
            <wp:extent cx="7315200" cy="4867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mic\Desktop\TC999D\TC9990701D-PB\TC99907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6DC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57" behindDoc="0" locked="0" layoutInCell="1" allowOverlap="1" wp14:anchorId="01BC616B" wp14:editId="32F20650">
            <wp:simplePos x="0" y="0"/>
            <wp:positionH relativeFrom="margin">
              <wp:posOffset>2078990</wp:posOffset>
            </wp:positionH>
            <wp:positionV relativeFrom="paragraph">
              <wp:posOffset>9013825</wp:posOffset>
            </wp:positionV>
            <wp:extent cx="1160780" cy="189230"/>
            <wp:effectExtent l="0" t="0" r="127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DENCE_LOGO_LGTAG_POS_BLU-BL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DC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9E8E6A3" wp14:editId="46E4AED7">
                <wp:simplePos x="0" y="0"/>
                <wp:positionH relativeFrom="column">
                  <wp:posOffset>2052320</wp:posOffset>
                </wp:positionH>
                <wp:positionV relativeFrom="paragraph">
                  <wp:posOffset>8828980</wp:posOffset>
                </wp:positionV>
                <wp:extent cx="1201420" cy="551180"/>
                <wp:effectExtent l="0" t="0" r="17780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51180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58992" id="Oval 9" o:spid="_x0000_s1026" style="position:absolute;margin-left:161.6pt;margin-top:695.2pt;width:94.6pt;height:43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" fillcolor="#f8f8f8" strokecolor="#1f3763 [1604]" strokeweight="1pt">
                <v:stroke joinstyle="miter"/>
              </v:oval>
            </w:pict>
          </mc:Fallback>
        </mc:AlternateContent>
      </w:r>
      <w:r w:rsidR="00CC6DC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58" behindDoc="1" locked="0" layoutInCell="1" allowOverlap="1" wp14:anchorId="4E144DB7" wp14:editId="7BF636A0">
            <wp:simplePos x="0" y="0"/>
            <wp:positionH relativeFrom="page">
              <wp:posOffset>3571875</wp:posOffset>
            </wp:positionH>
            <wp:positionV relativeFrom="paragraph">
              <wp:posOffset>8853170</wp:posOffset>
            </wp:positionV>
            <wp:extent cx="1019175" cy="596265"/>
            <wp:effectExtent l="0" t="0" r="9525" b="0"/>
            <wp:wrapTight wrapText="bothSides">
              <wp:wrapPolygon edited="0">
                <wp:start x="6864" y="0"/>
                <wp:lineTo x="0" y="2760"/>
                <wp:lineTo x="0" y="19323"/>
                <wp:lineTo x="6864" y="20703"/>
                <wp:lineTo x="14535" y="20703"/>
                <wp:lineTo x="21398" y="17942"/>
                <wp:lineTo x="21398" y="2760"/>
                <wp:lineTo x="14535" y="0"/>
                <wp:lineTo x="686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w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DCE">
        <w:rPr>
          <w:noProof/>
        </w:rPr>
        <w:drawing>
          <wp:anchor distT="0" distB="0" distL="114300" distR="114300" simplePos="0" relativeHeight="251658259" behindDoc="0" locked="0" layoutInCell="1" allowOverlap="1" wp14:anchorId="2F9A8D77" wp14:editId="5731D317">
            <wp:simplePos x="0" y="0"/>
            <wp:positionH relativeFrom="margin">
              <wp:posOffset>4600575</wp:posOffset>
            </wp:positionH>
            <wp:positionV relativeFrom="paragraph">
              <wp:posOffset>8939530</wp:posOffset>
            </wp:positionV>
            <wp:extent cx="781050" cy="381635"/>
            <wp:effectExtent l="0" t="0" r="0" b="0"/>
            <wp:wrapThrough wrapText="bothSides">
              <wp:wrapPolygon edited="0">
                <wp:start x="0" y="0"/>
                <wp:lineTo x="0" y="20486"/>
                <wp:lineTo x="21073" y="20486"/>
                <wp:lineTo x="2107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DC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D7BF06C" wp14:editId="06C33BA0">
                <wp:simplePos x="0" y="0"/>
                <wp:positionH relativeFrom="column">
                  <wp:posOffset>4422775</wp:posOffset>
                </wp:positionH>
                <wp:positionV relativeFrom="paragraph">
                  <wp:posOffset>8851265</wp:posOffset>
                </wp:positionV>
                <wp:extent cx="1201420" cy="551180"/>
                <wp:effectExtent l="0" t="0" r="17780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51180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EFC09" id="Oval 11" o:spid="_x0000_s1026" style="position:absolute;margin-left:348.25pt;margin-top:696.95pt;width:94.6pt;height:43.4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" fillcolor="#f8f8f8" strokecolor="#1f3763 [1604]" strokeweight="1pt">
                <v:stroke joinstyle="miter"/>
              </v:oval>
            </w:pict>
          </mc:Fallback>
        </mc:AlternateContent>
      </w:r>
      <w:r w:rsidR="00CC6DC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0AD31B2E" wp14:editId="5FC67413">
                <wp:simplePos x="0" y="0"/>
                <wp:positionH relativeFrom="column">
                  <wp:posOffset>5543550</wp:posOffset>
                </wp:positionH>
                <wp:positionV relativeFrom="page">
                  <wp:posOffset>9554210</wp:posOffset>
                </wp:positionV>
                <wp:extent cx="1714500" cy="22860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A57C1F" w14:textId="77777777" w:rsidR="00F41271" w:rsidRPr="00EE1330" w:rsidRDefault="00F41271" w:rsidP="00FD5D53">
                            <w:pPr>
                              <w:widowControl w:val="0"/>
                              <w:spacing w:line="200" w:lineRule="exact"/>
                              <w:jc w:val="right"/>
                              <w:rPr>
                                <w:rFonts w:ascii="Museo Sans 900" w:hAnsi="Museo Sans 900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EE1330">
                              <w:rPr>
                                <w:rFonts w:ascii="Museo Sans 900" w:hAnsi="Museo Sans 900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www.castforkids.org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31B2E" id="Text Box 21" o:spid="_x0000_s1028" type="#_x0000_t202" style="position:absolute;margin-left:436.5pt;margin-top:752.3pt;width:135pt;height:18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" filled="f" fillcolor="#fffffe" stroked="f" strokecolor="#212120" insetpen="t">
                <v:textbox inset="2.88pt,2.88pt,2.88pt,2.88pt">
                  <w:txbxContent>
                    <w:p w14:paraId="20A57C1F" w14:textId="77777777" w:rsidR="00F41271" w:rsidRPr="00EE1330" w:rsidRDefault="00F41271" w:rsidP="00FD5D53">
                      <w:pPr>
                        <w:widowControl w:val="0"/>
                        <w:spacing w:line="200" w:lineRule="exact"/>
                        <w:jc w:val="right"/>
                        <w:rPr>
                          <w:rFonts w:ascii="Museo Sans 900" w:hAnsi="Museo Sans 900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EE1330">
                        <w:rPr>
                          <w:rFonts w:ascii="Museo Sans 900" w:hAnsi="Museo Sans 900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www.castforkids.org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2568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06E926C2" wp14:editId="3980A26A">
                <wp:simplePos x="0" y="0"/>
                <wp:positionH relativeFrom="column">
                  <wp:posOffset>2990694</wp:posOffset>
                </wp:positionH>
                <wp:positionV relativeFrom="page">
                  <wp:posOffset>6007835</wp:posOffset>
                </wp:positionV>
                <wp:extent cx="1964826" cy="2633345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826" cy="263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F46D01" w14:textId="7A005401" w:rsidR="00F41271" w:rsidRPr="00FB5FBA" w:rsidRDefault="00F41271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FB5FBA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>C.A.S.T. es un e</w:t>
                            </w:r>
                            <w:r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>vento de pesca gratuito para niñ</w:t>
                            </w:r>
                            <w:r w:rsidRPr="00FB5FBA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>os</w:t>
                            </w:r>
                            <w:r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 xml:space="preserve"> con necesidades</w:t>
                            </w:r>
                            <w:r w:rsidRPr="00FB5FBA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 xml:space="preserve"> especiales</w:t>
                            </w:r>
                            <w:r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14:paraId="7C068F3C" w14:textId="77777777" w:rsidR="00F41271" w:rsidRPr="00FB5FBA" w:rsidRDefault="00F41271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22B1E2C4" w14:textId="40ACDF97" w:rsidR="00F41271" w:rsidRPr="00FB5FBA" w:rsidRDefault="005322BF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>U</w:t>
                            </w:r>
                            <w:r w:rsidR="00F41271"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>n día alegre de pesca en lancha con niñ</w:t>
                            </w:r>
                            <w:r w:rsidR="00F41271" w:rsidRPr="00FB5FBA"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 xml:space="preserve">os </w:t>
                            </w:r>
                            <w:r w:rsidR="00F41271"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 xml:space="preserve">con necesidades </w:t>
                            </w:r>
                            <w:r w:rsidR="00F41271" w:rsidRPr="00FB5FBA"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 xml:space="preserve">especiales y su </w:t>
                            </w:r>
                            <w:r w:rsidR="00F41271"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>familia. Sera un día de mucha diversion y convi</w:t>
                            </w:r>
                            <w:r w:rsidR="00F41271" w:rsidRPr="00FB5FBA"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>vencia.</w:t>
                            </w:r>
                          </w:p>
                          <w:p w14:paraId="13D493B8" w14:textId="77777777" w:rsidR="00F41271" w:rsidRDefault="00F41271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300" w:hAnsi="Museo Sans 3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69380E84" w14:textId="4DE3CCFC" w:rsidR="00F41271" w:rsidRPr="00483CC0" w:rsidRDefault="00F41271" w:rsidP="00C25683">
                            <w:pPr>
                              <w:widowControl w:val="0"/>
                              <w:spacing w:line="320" w:lineRule="exact"/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83CC0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s-MX"/>
                              </w:rPr>
                              <w:t>¡Regístrate ahora!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926C2" id="Text Box 19" o:spid="_x0000_s1029" type="#_x0000_t202" style="position:absolute;margin-left:235.5pt;margin-top:473.05pt;width:154.7pt;height:207.35pt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40F46D01" w14:textId="7A005401" w:rsidR="00F41271" w:rsidRPr="00FB5FBA" w:rsidRDefault="00F41271" w:rsidP="00C25683">
                      <w:pPr>
                        <w:widowControl w:val="0"/>
                        <w:spacing w:line="320" w:lineRule="exact"/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s-MX"/>
                        </w:rPr>
                      </w:pPr>
                      <w:r w:rsidRPr="00FB5FBA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s-MX"/>
                        </w:rPr>
                        <w:t>C.A.S.T. es un e</w:t>
                      </w:r>
                      <w:r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s-MX"/>
                        </w:rPr>
                        <w:t>vento de pesca gratuito para niñ</w:t>
                      </w:r>
                      <w:r w:rsidRPr="00FB5FBA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s-MX"/>
                        </w:rPr>
                        <w:t>os</w:t>
                      </w:r>
                      <w:r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s-MX"/>
                        </w:rPr>
                        <w:t xml:space="preserve"> con necesidades</w:t>
                      </w:r>
                      <w:r w:rsidRPr="00FB5FBA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s-MX"/>
                        </w:rPr>
                        <w:t xml:space="preserve"> especiales</w:t>
                      </w:r>
                      <w:r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14:paraId="7C068F3C" w14:textId="77777777" w:rsidR="00F41271" w:rsidRPr="00FB5FBA" w:rsidRDefault="00F41271" w:rsidP="00C25683">
                      <w:pPr>
                        <w:widowControl w:val="0"/>
                        <w:spacing w:line="320" w:lineRule="exact"/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s-MX"/>
                        </w:rPr>
                      </w:pPr>
                    </w:p>
                    <w:p w14:paraId="22B1E2C4" w14:textId="40ACDF97" w:rsidR="00F41271" w:rsidRPr="00FB5FBA" w:rsidRDefault="005322BF" w:rsidP="00C25683">
                      <w:pPr>
                        <w:widowControl w:val="0"/>
                        <w:spacing w:line="320" w:lineRule="exact"/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s-MX"/>
                        </w:rPr>
                        <w:t>U</w:t>
                      </w:r>
                      <w:r w:rsidR="00F41271"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s-MX"/>
                        </w:rPr>
                        <w:t>n día alegre de pesca en lancha con niñ</w:t>
                      </w:r>
                      <w:r w:rsidR="00F41271" w:rsidRPr="00FB5FBA"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s-MX"/>
                        </w:rPr>
                        <w:t xml:space="preserve">os </w:t>
                      </w:r>
                      <w:r w:rsidR="00F41271"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s-MX"/>
                        </w:rPr>
                        <w:t xml:space="preserve">con necesidades </w:t>
                      </w:r>
                      <w:r w:rsidR="00F41271" w:rsidRPr="00FB5FBA"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s-MX"/>
                        </w:rPr>
                        <w:t xml:space="preserve">especiales y su </w:t>
                      </w:r>
                      <w:r w:rsidR="00F41271"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s-MX"/>
                        </w:rPr>
                        <w:t>familia. Sera un día de mucha diversion y convi</w:t>
                      </w:r>
                      <w:r w:rsidR="00F41271" w:rsidRPr="00FB5FBA"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s-MX"/>
                        </w:rPr>
                        <w:t>vencia.</w:t>
                      </w:r>
                    </w:p>
                    <w:p w14:paraId="13D493B8" w14:textId="77777777" w:rsidR="00F41271" w:rsidRDefault="00F41271" w:rsidP="00C25683">
                      <w:pPr>
                        <w:widowControl w:val="0"/>
                        <w:spacing w:line="320" w:lineRule="exact"/>
                        <w:rPr>
                          <w:rFonts w:ascii="Museo Sans 300" w:hAnsi="Museo Sans 300" w:cs="Arial"/>
                          <w:color w:val="FFFFFE"/>
                          <w:sz w:val="22"/>
                          <w:szCs w:val="22"/>
                          <w:lang w:val="es-MX"/>
                        </w:rPr>
                      </w:pPr>
                    </w:p>
                    <w:p w14:paraId="69380E84" w14:textId="4DE3CCFC" w:rsidR="00F41271" w:rsidRPr="00483CC0" w:rsidRDefault="00F41271" w:rsidP="00C25683">
                      <w:pPr>
                        <w:widowControl w:val="0"/>
                        <w:spacing w:line="320" w:lineRule="exact"/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s-MX"/>
                        </w:rPr>
                      </w:pPr>
                      <w:r w:rsidRPr="00483CC0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s-MX"/>
                        </w:rPr>
                        <w:t>¡Regístrate ahora!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67A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54" behindDoc="0" locked="0" layoutInCell="1" allowOverlap="1" wp14:anchorId="16E3905B" wp14:editId="3325B05A">
                <wp:simplePos x="0" y="0"/>
                <wp:positionH relativeFrom="column">
                  <wp:posOffset>275590</wp:posOffset>
                </wp:positionH>
                <wp:positionV relativeFrom="page">
                  <wp:posOffset>3357817</wp:posOffset>
                </wp:positionV>
                <wp:extent cx="6771094" cy="1202595"/>
                <wp:effectExtent l="0" t="0" r="10795" b="1714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94" cy="120259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80000"/>
                          </a:srgbClr>
                        </a:solidFill>
                        <a:ln>
                          <a:solidFill>
                            <a:srgbClr val="B7C134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437D87CB" w14:textId="304A3E45" w:rsidR="00F41271" w:rsidRPr="005E4C34" w:rsidRDefault="00F41271" w:rsidP="00967A7D">
                            <w:pPr>
                              <w:widowControl w:val="0"/>
                              <w:jc w:val="center"/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64"/>
                                <w:szCs w:val="64"/>
                                <w:lang w:val="es-MX"/>
                              </w:rPr>
                            </w:pPr>
                            <w:r w:rsidRPr="005E4C34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64"/>
                                <w:szCs w:val="64"/>
                                <w:lang w:val="es-MX"/>
                              </w:rPr>
                              <w:t>O’Neill Forebay C.A.S.T. para Ni</w:t>
                            </w:r>
                            <w:r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64"/>
                                <w:szCs w:val="64"/>
                                <w:lang w:val="es-MX"/>
                              </w:rPr>
                              <w:t>ños</w:t>
                            </w:r>
                          </w:p>
                          <w:p w14:paraId="41CF4126" w14:textId="4DDFDC1C" w:rsidR="00F41271" w:rsidRPr="005E4C34" w:rsidRDefault="00F41271" w:rsidP="00967A7D">
                            <w:pPr>
                              <w:widowControl w:val="0"/>
                              <w:jc w:val="center"/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s-MX"/>
                              </w:rPr>
                            </w:pPr>
                            <w:r w:rsidRPr="005E4C34">
                              <w:rPr>
                                <w:rFonts w:ascii="Museo Sans 900" w:hAnsi="Museo Sans 900" w:cs="Arial"/>
                                <w:color w:val="870014"/>
                                <w:w w:val="90"/>
                                <w:sz w:val="48"/>
                                <w:szCs w:val="48"/>
                                <w:lang w:val="es-MX"/>
                              </w:rPr>
                              <w:t>Sábado, 22 de septiembre de 2018  |  8:00 AM - 1:00 PM</w:t>
                            </w:r>
                          </w:p>
                          <w:p w14:paraId="470336CE" w14:textId="35BF707D" w:rsidR="00F41271" w:rsidRPr="00C5761E" w:rsidRDefault="00F41271" w:rsidP="00967A7D">
                            <w:pPr>
                              <w:widowControl w:val="0"/>
                              <w:jc w:val="center"/>
                              <w:rPr>
                                <w:rFonts w:ascii="Museo Sans 300" w:hAnsi="Museo Sans 300" w:cs="Arial"/>
                                <w:i/>
                                <w:color w:val="870014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Museo Sans 300" w:hAnsi="Museo Sans 300" w:cs="Arial"/>
                                <w:i/>
                                <w:color w:val="870014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¡Espacio limitado </w:t>
                            </w:r>
                            <w:r w:rsidRPr="00C5761E">
                              <w:rPr>
                                <w:rFonts w:ascii="Museo Sans 300" w:hAnsi="Museo Sans 300" w:cs="Arial"/>
                                <w:i/>
                                <w:color w:val="870014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—</w:t>
                            </w:r>
                            <w:r>
                              <w:rPr>
                                <w:rFonts w:ascii="Museo Sans 300" w:hAnsi="Museo Sans 300" w:cs="Arial"/>
                                <w:i/>
                                <w:color w:val="870014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 regístrate hoy</w:t>
                            </w:r>
                            <w:r w:rsidRPr="00C5761E">
                              <w:rPr>
                                <w:rFonts w:ascii="Museo Sans 300" w:hAnsi="Museo Sans 300" w:cs="Arial"/>
                                <w:i/>
                                <w:color w:val="870014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905B" id="Text Box 23" o:spid="_x0000_s1030" type="#_x0000_t202" style="position:absolute;margin-left:21.7pt;margin-top:264.4pt;width:533.15pt;height:94.7pt;z-index:25165825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" fillcolor="#f8f8f8" strokecolor="#b7c134">
                <v:fill opacity="52428f"/>
                <v:textbox inset="2.88pt,2.88pt,2.88pt,2.88pt">
                  <w:txbxContent>
                    <w:p w14:paraId="437D87CB" w14:textId="304A3E45" w:rsidR="00F41271" w:rsidRPr="005E4C34" w:rsidRDefault="00F41271" w:rsidP="00967A7D">
                      <w:pPr>
                        <w:widowControl w:val="0"/>
                        <w:jc w:val="center"/>
                        <w:rPr>
                          <w:rFonts w:ascii="Museo Sans 900" w:hAnsi="Museo Sans 900" w:cs="Arial"/>
                          <w:color w:val="870014"/>
                          <w:w w:val="90"/>
                          <w:sz w:val="64"/>
                          <w:szCs w:val="64"/>
                          <w:lang w:val="es-MX"/>
                        </w:rPr>
                      </w:pPr>
                      <w:r w:rsidRPr="005E4C34">
                        <w:rPr>
                          <w:rFonts w:ascii="Museo Sans 900" w:hAnsi="Museo Sans 900" w:cs="Arial"/>
                          <w:color w:val="870014"/>
                          <w:w w:val="90"/>
                          <w:sz w:val="64"/>
                          <w:szCs w:val="64"/>
                          <w:lang w:val="es-MX"/>
                        </w:rPr>
                        <w:t>O’Neill Forebay C.A.S.T. para Ni</w:t>
                      </w:r>
                      <w:r>
                        <w:rPr>
                          <w:rFonts w:ascii="Museo Sans 900" w:hAnsi="Museo Sans 900" w:cs="Arial"/>
                          <w:color w:val="870014"/>
                          <w:w w:val="90"/>
                          <w:sz w:val="64"/>
                          <w:szCs w:val="64"/>
                          <w:lang w:val="es-MX"/>
                        </w:rPr>
                        <w:t>ños</w:t>
                      </w:r>
                    </w:p>
                    <w:p w14:paraId="41CF4126" w14:textId="4DDFDC1C" w:rsidR="00F41271" w:rsidRPr="005E4C34" w:rsidRDefault="00F41271" w:rsidP="00967A7D">
                      <w:pPr>
                        <w:widowControl w:val="0"/>
                        <w:jc w:val="center"/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s-MX"/>
                        </w:rPr>
                      </w:pPr>
                      <w:r w:rsidRPr="005E4C34">
                        <w:rPr>
                          <w:rFonts w:ascii="Museo Sans 900" w:hAnsi="Museo Sans 900" w:cs="Arial"/>
                          <w:color w:val="870014"/>
                          <w:w w:val="90"/>
                          <w:sz w:val="48"/>
                          <w:szCs w:val="48"/>
                          <w:lang w:val="es-MX"/>
                        </w:rPr>
                        <w:t>Sábado, 22 de septiembre de 2018  |  8:00 AM - 1:00 PM</w:t>
                      </w:r>
                    </w:p>
                    <w:p w14:paraId="470336CE" w14:textId="35BF707D" w:rsidR="00F41271" w:rsidRPr="00C5761E" w:rsidRDefault="00F41271" w:rsidP="00967A7D">
                      <w:pPr>
                        <w:widowControl w:val="0"/>
                        <w:jc w:val="center"/>
                        <w:rPr>
                          <w:rFonts w:ascii="Museo Sans 300" w:hAnsi="Museo Sans 300" w:cs="Arial"/>
                          <w:i/>
                          <w:color w:val="870014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Museo Sans 300" w:hAnsi="Museo Sans 300" w:cs="Arial"/>
                          <w:i/>
                          <w:color w:val="870014"/>
                          <w:w w:val="90"/>
                          <w:sz w:val="32"/>
                          <w:szCs w:val="32"/>
                          <w:lang w:val="en"/>
                        </w:rPr>
                        <w:t xml:space="preserve">¡Espacio limitado </w:t>
                      </w:r>
                      <w:r w:rsidRPr="00C5761E">
                        <w:rPr>
                          <w:rFonts w:ascii="Museo Sans 300" w:hAnsi="Museo Sans 300" w:cs="Arial"/>
                          <w:i/>
                          <w:color w:val="870014"/>
                          <w:w w:val="90"/>
                          <w:sz w:val="32"/>
                          <w:szCs w:val="32"/>
                          <w:lang w:val="en"/>
                        </w:rPr>
                        <w:t>—</w:t>
                      </w:r>
                      <w:r>
                        <w:rPr>
                          <w:rFonts w:ascii="Museo Sans 300" w:hAnsi="Museo Sans 300" w:cs="Arial"/>
                          <w:i/>
                          <w:color w:val="870014"/>
                          <w:w w:val="90"/>
                          <w:sz w:val="32"/>
                          <w:szCs w:val="32"/>
                          <w:lang w:val="en"/>
                        </w:rPr>
                        <w:t xml:space="preserve"> regístrate hoy</w:t>
                      </w:r>
                      <w:r w:rsidRPr="00C5761E">
                        <w:rPr>
                          <w:rFonts w:ascii="Museo Sans 300" w:hAnsi="Museo Sans 300" w:cs="Arial"/>
                          <w:i/>
                          <w:color w:val="870014"/>
                          <w:w w:val="90"/>
                          <w:sz w:val="32"/>
                          <w:szCs w:val="32"/>
                          <w:lang w:val="en"/>
                        </w:rP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79D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51" behindDoc="0" locked="0" layoutInCell="1" allowOverlap="1" wp14:anchorId="47EB3680" wp14:editId="2596A31E">
            <wp:simplePos x="0" y="0"/>
            <wp:positionH relativeFrom="column">
              <wp:posOffset>428625</wp:posOffset>
            </wp:positionH>
            <wp:positionV relativeFrom="page">
              <wp:posOffset>8513237</wp:posOffset>
            </wp:positionV>
            <wp:extent cx="1419225" cy="947201"/>
            <wp:effectExtent l="57150" t="57150" r="47625" b="6286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st_for_kids_logo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7201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026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52" behindDoc="0" locked="0" layoutInCell="1" allowOverlap="1" wp14:anchorId="1EFC8ED7" wp14:editId="4661E7CF">
            <wp:simplePos x="0" y="0"/>
            <wp:positionH relativeFrom="column">
              <wp:posOffset>5781040</wp:posOffset>
            </wp:positionH>
            <wp:positionV relativeFrom="page">
              <wp:posOffset>802005</wp:posOffset>
            </wp:positionV>
            <wp:extent cx="1280160" cy="1280160"/>
            <wp:effectExtent l="0" t="0" r="0" b="0"/>
            <wp:wrapNone/>
            <wp:docPr id="34" name="Graphic 34" descr="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shing.sv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33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48F09A92" wp14:editId="5166B02D">
                <wp:simplePos x="0" y="0"/>
                <wp:positionH relativeFrom="column">
                  <wp:posOffset>2995930</wp:posOffset>
                </wp:positionH>
                <wp:positionV relativeFrom="page">
                  <wp:posOffset>5025708</wp:posOffset>
                </wp:positionV>
                <wp:extent cx="3886200" cy="676275"/>
                <wp:effectExtent l="0" t="0" r="0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1E126" w14:textId="4DCF178B" w:rsidR="00F41271" w:rsidRPr="00FB5FBA" w:rsidRDefault="00F41271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useo Sans 900" w:hAnsi="Museo Sans 900" w:cs="Arial"/>
                                <w:color w:val="2E3640"/>
                                <w:w w:val="90"/>
                                <w:sz w:val="24"/>
                                <w:szCs w:val="24"/>
                                <w:lang w:val="es-MX"/>
                              </w:rPr>
                            </w:pPr>
                            <w:bookmarkStart w:id="1" w:name="_Hlk520964705"/>
                            <w:bookmarkStart w:id="2" w:name="_Hlk520964706"/>
                            <w:bookmarkStart w:id="3" w:name="_Hlk520964707"/>
                            <w:bookmarkStart w:id="4" w:name="_Hlk520964708"/>
                            <w:bookmarkStart w:id="5" w:name="_Hlk520964709"/>
                            <w:bookmarkStart w:id="6" w:name="_Hlk520964710"/>
                            <w:bookmarkStart w:id="7" w:name="_Hlk520964719"/>
                            <w:bookmarkStart w:id="8" w:name="_Hlk520964720"/>
                            <w:bookmarkStart w:id="9" w:name="_Hlk520964721"/>
                            <w:bookmarkStart w:id="10" w:name="_Hlk520964722"/>
                            <w:bookmarkStart w:id="11" w:name="_Hlk520964723"/>
                            <w:bookmarkStart w:id="12" w:name="_Hlk520964724"/>
                            <w:bookmarkStart w:id="13" w:name="_Hlk520964725"/>
                            <w:bookmarkStart w:id="14" w:name="_Hlk520964726"/>
                            <w:bookmarkStart w:id="15" w:name="_Hlk520964727"/>
                            <w:bookmarkStart w:id="16" w:name="_Hlk520964728"/>
                            <w:bookmarkStart w:id="17" w:name="_Hlk520964729"/>
                            <w:bookmarkStart w:id="18" w:name="_Hlk520964730"/>
                            <w:r w:rsidRPr="00FB5FBA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s-MX"/>
                              </w:rPr>
                              <w:t>C</w:t>
                            </w:r>
                            <w:r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s-MX"/>
                              </w:rPr>
                              <w:t>reemos que cada niñ</w:t>
                            </w:r>
                            <w:r w:rsidRPr="00FB5FBA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s-MX"/>
                              </w:rPr>
                              <w:t xml:space="preserve">o </w:t>
                            </w:r>
                            <w:r w:rsidR="00DF30C6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s-MX"/>
                              </w:rPr>
                              <w:t>de</w:t>
                            </w:r>
                            <w:r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s-MX"/>
                              </w:rPr>
                              <w:t>be ser celebrado</w:t>
                            </w:r>
                            <w:r w:rsidR="00DF30C6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s-MX"/>
                              </w:rPr>
                              <w:t xml:space="preserve"> por super</w:t>
                            </w:r>
                            <w:r w:rsidRPr="00FB5FBA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s-MX"/>
                              </w:rPr>
                              <w:t>ar sus lim</w:t>
                            </w:r>
                            <w:r w:rsidR="00DF30C6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s-MX"/>
                              </w:rPr>
                              <w:t>itaciones</w:t>
                            </w:r>
                            <w:r w:rsidRPr="00FB5FBA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9A92" id="Text Box 18" o:spid="_x0000_s1031" type="#_x0000_t202" style="position:absolute;margin-left:235.9pt;margin-top:395.75pt;width:306pt;height:53.25pt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2321E126" w14:textId="4DCF178B" w:rsidR="00F41271" w:rsidRPr="00FB5FBA" w:rsidRDefault="00F41271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Museo Sans 900" w:hAnsi="Museo Sans 900" w:cs="Arial"/>
                          <w:color w:val="2E3640"/>
                          <w:w w:val="90"/>
                          <w:sz w:val="24"/>
                          <w:szCs w:val="24"/>
                          <w:lang w:val="es-MX"/>
                        </w:rPr>
                      </w:pPr>
                      <w:bookmarkStart w:id="19" w:name="_Hlk520964705"/>
                      <w:bookmarkStart w:id="20" w:name="_Hlk520964706"/>
                      <w:bookmarkStart w:id="21" w:name="_Hlk520964707"/>
                      <w:bookmarkStart w:id="22" w:name="_Hlk520964708"/>
                      <w:bookmarkStart w:id="23" w:name="_Hlk520964709"/>
                      <w:bookmarkStart w:id="24" w:name="_Hlk520964710"/>
                      <w:bookmarkStart w:id="25" w:name="_Hlk520964719"/>
                      <w:bookmarkStart w:id="26" w:name="_Hlk520964720"/>
                      <w:bookmarkStart w:id="27" w:name="_Hlk520964721"/>
                      <w:bookmarkStart w:id="28" w:name="_Hlk520964722"/>
                      <w:bookmarkStart w:id="29" w:name="_Hlk520964723"/>
                      <w:bookmarkStart w:id="30" w:name="_Hlk520964724"/>
                      <w:bookmarkStart w:id="31" w:name="_Hlk520964725"/>
                      <w:bookmarkStart w:id="32" w:name="_Hlk520964726"/>
                      <w:bookmarkStart w:id="33" w:name="_Hlk520964727"/>
                      <w:bookmarkStart w:id="34" w:name="_Hlk520964728"/>
                      <w:bookmarkStart w:id="35" w:name="_Hlk520964729"/>
                      <w:bookmarkStart w:id="36" w:name="_Hlk520964730"/>
                      <w:r w:rsidRPr="00FB5FBA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s-MX"/>
                        </w:rPr>
                        <w:t>C</w:t>
                      </w:r>
                      <w:r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s-MX"/>
                        </w:rPr>
                        <w:t>reemos que cada niñ</w:t>
                      </w:r>
                      <w:r w:rsidRPr="00FB5FBA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s-MX"/>
                        </w:rPr>
                        <w:t xml:space="preserve">o </w:t>
                      </w:r>
                      <w:r w:rsidR="00DF30C6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s-MX"/>
                        </w:rPr>
                        <w:t>de</w:t>
                      </w:r>
                      <w:r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s-MX"/>
                        </w:rPr>
                        <w:t>be ser celebrado</w:t>
                      </w:r>
                      <w:r w:rsidR="00DF30C6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s-MX"/>
                        </w:rPr>
                        <w:t xml:space="preserve"> por super</w:t>
                      </w:r>
                      <w:r w:rsidRPr="00FB5FBA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s-MX"/>
                        </w:rPr>
                        <w:t>ar sus lim</w:t>
                      </w:r>
                      <w:r w:rsidR="00DF30C6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s-MX"/>
                        </w:rPr>
                        <w:t>itaciones</w:t>
                      </w:r>
                      <w:r w:rsidRPr="00FB5FBA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s-MX"/>
                        </w:rPr>
                        <w:t>.</w:t>
                      </w:r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</w:p>
                  </w:txbxContent>
                </v:textbox>
                <w10:wrap anchory="page"/>
              </v:shape>
            </w:pict>
          </mc:Fallback>
        </mc:AlternateContent>
      </w:r>
      <w:r w:rsidR="00EE1330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53" behindDoc="0" locked="0" layoutInCell="1" allowOverlap="1" wp14:anchorId="6B817FB8" wp14:editId="4025444C">
            <wp:simplePos x="0" y="0"/>
            <wp:positionH relativeFrom="column">
              <wp:posOffset>5255260</wp:posOffset>
            </wp:positionH>
            <wp:positionV relativeFrom="paragraph">
              <wp:posOffset>5923280</wp:posOffset>
            </wp:positionV>
            <wp:extent cx="1645920" cy="2194560"/>
            <wp:effectExtent l="19050" t="19050" r="11430" b="15240"/>
            <wp:wrapSquare wrapText="bothSides"/>
            <wp:docPr id="36" name="Picture 36" descr="A group of people riding on the back of a bicyc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Ella! D'Arbonne 20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194560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D41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22272715" wp14:editId="53131137">
                <wp:simplePos x="0" y="0"/>
                <wp:positionH relativeFrom="column">
                  <wp:posOffset>10886</wp:posOffset>
                </wp:positionH>
                <wp:positionV relativeFrom="paragraph">
                  <wp:posOffset>8284029</wp:posOffset>
                </wp:positionV>
                <wp:extent cx="7300595" cy="820510"/>
                <wp:effectExtent l="0" t="0" r="14605" b="1778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0595" cy="820510"/>
                          <a:chOff x="0" y="0"/>
                          <a:chExt cx="7300595" cy="820510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33E6E" id="Group 35" o:spid="_x0000_s1026" style="position:absolute;margin-left:.85pt;margin-top:652.3pt;width:574.85pt;height:64.6pt;z-index:251658250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">
                <v:shape id="Freeform 28" o:spid="_x0000_s1027" style="position:absolute;top:1632;width:73005;height:6573;visibility:visible;mso-wrap-style:square;v-text-anchor:top" coordsize="245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Freeform 29" o:spid="_x0000_s1028" style="position:absolute;top:1415;width:73005;height:5429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Freeform 30" o:spid="_x0000_s1029" style="position:absolute;width:73005;height:5435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Freeform 31" o:spid="_x0000_s1030" style="position:absolute;top:1088;width:73005;height:5550;visibility:visible;mso-wrap-style:square;v-text-anchor:top" coordsize="24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v:shape id="Freeform 32" o:spid="_x0000_s1031" style="position:absolute;top:2177;width:73005;height:5461;visibility:visible;mso-wrap-style:square;v-text-anchor:top" coordsize="245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</v:group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9" behindDoc="0" locked="0" layoutInCell="1" allowOverlap="1" wp14:anchorId="1D885ADA" wp14:editId="131217F1">
                <wp:simplePos x="0" y="0"/>
                <wp:positionH relativeFrom="column">
                  <wp:posOffset>168275</wp:posOffset>
                </wp:positionH>
                <wp:positionV relativeFrom="page">
                  <wp:posOffset>5133340</wp:posOffset>
                </wp:positionV>
                <wp:extent cx="2161540" cy="295910"/>
                <wp:effectExtent l="0" t="0" r="381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2ED8E" w14:textId="354841BC" w:rsidR="00F41271" w:rsidRPr="005E4C34" w:rsidRDefault="00F41271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useo Sans 900" w:hAnsi="Museo Sans 900" w:cs="Arial"/>
                                <w:b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E4C34">
                              <w:rPr>
                                <w:rFonts w:ascii="Museo Sans 900" w:hAnsi="Museo Sans 900" w:cs="Arial"/>
                                <w:b/>
                                <w:color w:val="FFFFFF" w:themeColor="background1"/>
                                <w:spacing w:val="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22 de septiembre de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5ADA" id="_x0000_s1032" type="#_x0000_t202" style="position:absolute;margin-left:13.25pt;margin-top:404.2pt;width:170.2pt;height:23.3pt;z-index:25165824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2432ED8E" w14:textId="354841BC" w:rsidR="00F41271" w:rsidRPr="005E4C34" w:rsidRDefault="00F41271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Museo Sans 900" w:hAnsi="Museo Sans 900" w:cs="Arial"/>
                          <w:b/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5E4C34">
                        <w:rPr>
                          <w:rFonts w:ascii="Museo Sans 900" w:hAnsi="Museo Sans 900" w:cs="Arial"/>
                          <w:b/>
                          <w:color w:val="FFFFFF" w:themeColor="background1"/>
                          <w:spacing w:val="40"/>
                          <w:w w:val="90"/>
                          <w:sz w:val="24"/>
                          <w:szCs w:val="24"/>
                          <w:lang w:val="en"/>
                        </w:rPr>
                        <w:t>22 de septiembre de 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2D3B9D" wp14:editId="3A54BF51">
                <wp:simplePos x="0" y="0"/>
                <wp:positionH relativeFrom="column">
                  <wp:posOffset>0</wp:posOffset>
                </wp:positionH>
                <wp:positionV relativeFrom="page">
                  <wp:posOffset>8662670</wp:posOffset>
                </wp:positionV>
                <wp:extent cx="7315200" cy="116713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AF8A" id="Freeform 5" o:spid="_x0000_s1026" style="position:absolute;margin-left:0;margin-top:682.1pt;width:8in;height:9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" path="m2448,389v,-249,,-249,,-249c1158,,339,128,,183,,389,,389,,389r2448,xe" fillcolor="#2e3640" stroked="f" strokecolor="#212120">
                <v:shadow color="#8c8682"/>
                <v:path arrowok="t" o:connecttype="custom" o:connectlocs="7315200,1167130;7315200,420047;0,549061;0,1167130;7315200,1167130" o:connectangles="0,0,0,0,0"/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3C52A0" wp14:editId="053AB9EB">
                <wp:simplePos x="0" y="0"/>
                <wp:positionH relativeFrom="column">
                  <wp:posOffset>0</wp:posOffset>
                </wp:positionH>
                <wp:positionV relativeFrom="page">
                  <wp:posOffset>4796155</wp:posOffset>
                </wp:positionV>
                <wp:extent cx="2517140" cy="50292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029200"/>
                        </a:xfrm>
                        <a:prstGeom prst="rect">
                          <a:avLst/>
                        </a:prstGeom>
                        <a:solidFill>
                          <a:srgbClr val="06225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08C52" id="Rectangle 4" o:spid="_x0000_s1026" style="position:absolute;margin-left:0;margin-top:377.65pt;width:198.2pt;height:39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" fillcolor="#06225f" stroked="f">
                <w10:wrap anchory="page"/>
              </v:rect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38FB0E2A" wp14:editId="125B3807">
                <wp:simplePos x="0" y="0"/>
                <wp:positionH relativeFrom="column">
                  <wp:posOffset>2343150</wp:posOffset>
                </wp:positionH>
                <wp:positionV relativeFrom="page">
                  <wp:posOffset>4796155</wp:posOffset>
                </wp:positionV>
                <wp:extent cx="4972050" cy="4800600"/>
                <wp:effectExtent l="0" t="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944B" id="Rectangle 3" o:spid="_x0000_s1026" style="position:absolute;margin-left:184.5pt;margin-top:377.65pt;width:391.5pt;height:378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E569A" w14:textId="77777777" w:rsidR="00F41271" w:rsidRDefault="00F41271" w:rsidP="008335AE">
      <w:r>
        <w:separator/>
      </w:r>
    </w:p>
  </w:endnote>
  <w:endnote w:type="continuationSeparator" w:id="0">
    <w:p w14:paraId="250C8EA9" w14:textId="77777777" w:rsidR="00F41271" w:rsidRDefault="00F41271" w:rsidP="008335AE">
      <w:r>
        <w:continuationSeparator/>
      </w:r>
    </w:p>
  </w:endnote>
  <w:endnote w:type="continuationNotice" w:id="1">
    <w:p w14:paraId="6BEDA592" w14:textId="77777777" w:rsidR="00791725" w:rsidRDefault="00791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15701" w14:textId="77777777" w:rsidR="00F41271" w:rsidRDefault="00F41271" w:rsidP="008335AE">
      <w:r>
        <w:separator/>
      </w:r>
    </w:p>
  </w:footnote>
  <w:footnote w:type="continuationSeparator" w:id="0">
    <w:p w14:paraId="1997C847" w14:textId="77777777" w:rsidR="00F41271" w:rsidRDefault="00F41271" w:rsidP="008335AE">
      <w:r>
        <w:continuationSeparator/>
      </w:r>
    </w:p>
  </w:footnote>
  <w:footnote w:type="continuationNotice" w:id="1">
    <w:p w14:paraId="53DE08AB" w14:textId="77777777" w:rsidR="00791725" w:rsidRDefault="007917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E"/>
    <w:rsid w:val="000D247E"/>
    <w:rsid w:val="00151064"/>
    <w:rsid w:val="00161C93"/>
    <w:rsid w:val="00162FF6"/>
    <w:rsid w:val="00194B1B"/>
    <w:rsid w:val="001A7F5B"/>
    <w:rsid w:val="001B326D"/>
    <w:rsid w:val="001B7E52"/>
    <w:rsid w:val="001E2E52"/>
    <w:rsid w:val="00216A82"/>
    <w:rsid w:val="00284BFD"/>
    <w:rsid w:val="002B1E8F"/>
    <w:rsid w:val="002B3B63"/>
    <w:rsid w:val="002D70AD"/>
    <w:rsid w:val="002E42AD"/>
    <w:rsid w:val="003036ED"/>
    <w:rsid w:val="0036373A"/>
    <w:rsid w:val="003B7DE5"/>
    <w:rsid w:val="00417CA0"/>
    <w:rsid w:val="0045427C"/>
    <w:rsid w:val="004601B5"/>
    <w:rsid w:val="00461395"/>
    <w:rsid w:val="00483CC0"/>
    <w:rsid w:val="004922AC"/>
    <w:rsid w:val="0049334C"/>
    <w:rsid w:val="004B45C2"/>
    <w:rsid w:val="005117D1"/>
    <w:rsid w:val="005322BF"/>
    <w:rsid w:val="005515AB"/>
    <w:rsid w:val="00561AB6"/>
    <w:rsid w:val="0057665D"/>
    <w:rsid w:val="005A3B2A"/>
    <w:rsid w:val="005B3039"/>
    <w:rsid w:val="005D5D75"/>
    <w:rsid w:val="005E4C34"/>
    <w:rsid w:val="005F70E4"/>
    <w:rsid w:val="00606D3B"/>
    <w:rsid w:val="00637FD3"/>
    <w:rsid w:val="00646DE9"/>
    <w:rsid w:val="00691F3B"/>
    <w:rsid w:val="006E1A37"/>
    <w:rsid w:val="006E45D2"/>
    <w:rsid w:val="006E56B2"/>
    <w:rsid w:val="007056A1"/>
    <w:rsid w:val="00786D58"/>
    <w:rsid w:val="00791725"/>
    <w:rsid w:val="007B16D9"/>
    <w:rsid w:val="007C25D2"/>
    <w:rsid w:val="00810177"/>
    <w:rsid w:val="00831C5A"/>
    <w:rsid w:val="008335AE"/>
    <w:rsid w:val="0087112B"/>
    <w:rsid w:val="008843CA"/>
    <w:rsid w:val="00891324"/>
    <w:rsid w:val="008E5131"/>
    <w:rsid w:val="00903A5B"/>
    <w:rsid w:val="00904EDB"/>
    <w:rsid w:val="00921BE4"/>
    <w:rsid w:val="00947F3F"/>
    <w:rsid w:val="00967A7D"/>
    <w:rsid w:val="00994E05"/>
    <w:rsid w:val="009C766E"/>
    <w:rsid w:val="009D79D4"/>
    <w:rsid w:val="00A555B3"/>
    <w:rsid w:val="00AE0322"/>
    <w:rsid w:val="00B024DE"/>
    <w:rsid w:val="00B915C0"/>
    <w:rsid w:val="00BB20C0"/>
    <w:rsid w:val="00BB6D41"/>
    <w:rsid w:val="00C02F9E"/>
    <w:rsid w:val="00C163D0"/>
    <w:rsid w:val="00C25683"/>
    <w:rsid w:val="00C5761E"/>
    <w:rsid w:val="00C7139E"/>
    <w:rsid w:val="00CC1E03"/>
    <w:rsid w:val="00CC6DCE"/>
    <w:rsid w:val="00CD406F"/>
    <w:rsid w:val="00CF0263"/>
    <w:rsid w:val="00D42BEF"/>
    <w:rsid w:val="00DA00A6"/>
    <w:rsid w:val="00DF1850"/>
    <w:rsid w:val="00DF30C6"/>
    <w:rsid w:val="00DF31EA"/>
    <w:rsid w:val="00DF70DF"/>
    <w:rsid w:val="00E03CA1"/>
    <w:rsid w:val="00E65CBA"/>
    <w:rsid w:val="00E76EA5"/>
    <w:rsid w:val="00E900F1"/>
    <w:rsid w:val="00EC2D6E"/>
    <w:rsid w:val="00ED1100"/>
    <w:rsid w:val="00EE1330"/>
    <w:rsid w:val="00EF247B"/>
    <w:rsid w:val="00EF64C8"/>
    <w:rsid w:val="00F34D14"/>
    <w:rsid w:val="00F41271"/>
    <w:rsid w:val="00F9775C"/>
    <w:rsid w:val="00FA7A38"/>
    <w:rsid w:val="00FB5FBA"/>
    <w:rsid w:val="00FC7157"/>
    <w:rsid w:val="00FD5D53"/>
    <w:rsid w:val="00FE237C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644BAD"/>
  <w15:chartTrackingRefBased/>
  <w15:docId w15:val="{1F9F1D18-7F2A-4ED6-B240-1B7337FA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Header">
    <w:name w:val="header"/>
    <w:basedOn w:val="Normal"/>
    <w:link w:val="HeaderChar"/>
    <w:rsid w:val="0083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5AE"/>
    <w:rPr>
      <w:color w:val="212120"/>
      <w:kern w:val="28"/>
    </w:rPr>
  </w:style>
  <w:style w:type="paragraph" w:styleId="Footer">
    <w:name w:val="footer"/>
    <w:basedOn w:val="Normal"/>
    <w:link w:val="FooterChar"/>
    <w:rsid w:val="0083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5AE"/>
    <w:rPr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3036ED"/>
    <w:rPr>
      <w:color w:val="0563C1"/>
      <w:u w:val="single"/>
    </w:rPr>
  </w:style>
  <w:style w:type="character" w:styleId="FollowedHyperlink">
    <w:name w:val="FollowedHyperlink"/>
    <w:basedOn w:val="DefaultParagraphFont"/>
    <w:rsid w:val="00284B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B16D9"/>
    <w:rPr>
      <w:color w:val="212120"/>
      <w:kern w:val="28"/>
    </w:rPr>
  </w:style>
  <w:style w:type="paragraph" w:styleId="BalloonText">
    <w:name w:val="Balloon Text"/>
    <w:basedOn w:val="Normal"/>
    <w:link w:val="BalloonTextChar"/>
    <w:semiHidden/>
    <w:unhideWhenUsed/>
    <w:rsid w:val="007B1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16D9"/>
    <w:rPr>
      <w:rFonts w:ascii="Segoe UI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AppData\Local\Microsoft\Windows\INetCache\Content.Outlook\9RZF26P8\CASTforKids-2017-participant-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CASTforKids-2017-participant-template (002)</Template>
  <TotalTime>42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Phillips</dc:creator>
  <cp:keywords/>
  <dc:description/>
  <cp:lastModifiedBy>Chavez, Rafael@DWR</cp:lastModifiedBy>
  <cp:revision>10</cp:revision>
  <dcterms:created xsi:type="dcterms:W3CDTF">2018-07-30T23:31:00Z</dcterms:created>
  <dcterms:modified xsi:type="dcterms:W3CDTF">2018-08-02T16:24:00Z</dcterms:modified>
</cp:coreProperties>
</file>