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E6D2" w14:textId="6267037A" w:rsidR="005F70E4" w:rsidRDefault="001A7F5B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903" behindDoc="0" locked="0" layoutInCell="1" allowOverlap="1" wp14:anchorId="3ECF2CFE" wp14:editId="56899F8F">
            <wp:simplePos x="0" y="0"/>
            <wp:positionH relativeFrom="column">
              <wp:posOffset>15875</wp:posOffset>
            </wp:positionH>
            <wp:positionV relativeFrom="page">
              <wp:posOffset>347980</wp:posOffset>
            </wp:positionV>
            <wp:extent cx="7315200" cy="4867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E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413ECB8" wp14:editId="5B6D0DEF">
                <wp:simplePos x="0" y="0"/>
                <wp:positionH relativeFrom="column">
                  <wp:posOffset>247650</wp:posOffset>
                </wp:positionH>
                <wp:positionV relativeFrom="page">
                  <wp:posOffset>5553075</wp:posOffset>
                </wp:positionV>
                <wp:extent cx="2171700" cy="2857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5E48A0" w14:textId="77777777" w:rsidR="00ED1100" w:rsidRPr="00C5761E" w:rsidRDefault="00A555B3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FREE </w:t>
                            </w:r>
                            <w:r w:rsidR="003036ED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Fishing </w:t>
                            </w:r>
                            <w:r w:rsidRPr="00C5761E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GEAR FUN-PACK!</w:t>
                            </w:r>
                            <w:r w:rsidR="005B3039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Includes rod &amp; reel, tackle box, event t-</w:t>
                            </w:r>
                            <w:proofErr w:type="spellStart"/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shrit</w:t>
                            </w:r>
                            <w:proofErr w:type="spellEnd"/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, cap, and photo plaque</w:t>
                            </w:r>
                            <w:r w:rsidR="008843CA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14:paraId="1614E32A" w14:textId="77777777" w:rsidR="00ED1100" w:rsidRPr="00C5761E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A5B8F36" w14:textId="77777777" w:rsidR="00ED1100" w:rsidRPr="00C5761E" w:rsidRDefault="00A555B3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WHO?</w:t>
                            </w:r>
                            <w:r w:rsidR="00BB6D41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proofErr w:type="spellStart"/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Participantsmust</w:t>
                            </w:r>
                            <w:proofErr w:type="spellEnd"/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 p</w:t>
                            </w:r>
                            <w:r w:rsidR="003036ED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re-register and should be 6-18 </w:t>
                            </w: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 years of age</w:t>
                            </w:r>
                            <w:r w:rsidR="00ED1100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  <w:p w14:paraId="6591D2FF" w14:textId="77777777" w:rsidR="00ED1100" w:rsidRPr="00C5761E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6586C50" w14:textId="4C2F7531" w:rsidR="00284BFD" w:rsidRPr="00284BFD" w:rsidRDefault="00A555B3" w:rsidP="00284B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REGISTRATION</w:t>
                            </w:r>
                            <w:r w:rsidR="00BB6D41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C5761E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Pre-registration </w:t>
                            </w:r>
                            <w:r w:rsidR="003036ED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required at</w:t>
                            </w:r>
                            <w:r w:rsidR="00C163D0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 castforkids.org/event/</w:t>
                            </w:r>
                            <w:proofErr w:type="spellStart"/>
                            <w:r w:rsidR="005515AB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oneillforebay</w:t>
                            </w:r>
                            <w:proofErr w:type="spellEnd"/>
                          </w:p>
                          <w:p w14:paraId="293FED37" w14:textId="77777777" w:rsidR="00284BFD" w:rsidRPr="00284BFD" w:rsidRDefault="00284BFD" w:rsidP="00284BFD">
                            <w:pPr>
                              <w:widowControl w:val="0"/>
                              <w:spacing w:line="280" w:lineRule="exact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147C1AA5" w14:textId="5463241A" w:rsidR="00A555B3" w:rsidRPr="00A555B3" w:rsidRDefault="00A555B3" w:rsidP="00284B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If you have questions, please contact:</w:t>
                            </w: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5515AB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Joe Tapia</w:t>
                            </w:r>
                            <w:r w:rsidR="00967A7D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151064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="005515AB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559) 907-4418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3ECB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7.25pt;width:171pt;height:2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" filled="f" fillcolor="#fffffe" stroked="f" strokecolor="#212120">
                <v:textbox inset="2.88pt,2.88pt,2.88pt,2.88pt">
                  <w:txbxContent>
                    <w:p w14:paraId="225E48A0" w14:textId="77777777" w:rsidR="00ED1100" w:rsidRPr="00C5761E" w:rsidRDefault="00A555B3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 xml:space="preserve">FREE </w:t>
                      </w:r>
                      <w:r w:rsidR="003036ED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 xml:space="preserve">Fishing </w:t>
                      </w:r>
                      <w:r w:rsidRPr="00C5761E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GEAR FUN-PACK!</w:t>
                      </w:r>
                      <w:r w:rsidR="005B3039" w:rsidRPr="00C5761E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Includes rod &amp; reel, tackle box, event t-</w:t>
                      </w:r>
                      <w:proofErr w:type="spellStart"/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shrit</w:t>
                      </w:r>
                      <w:proofErr w:type="spellEnd"/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, cap, and photo plaque</w:t>
                      </w:r>
                      <w:r w:rsidR="008843CA"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14:paraId="1614E32A" w14:textId="77777777" w:rsidR="00ED1100" w:rsidRPr="00C5761E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  <w:p w14:paraId="3A5B8F36" w14:textId="77777777" w:rsidR="00ED1100" w:rsidRPr="00C5761E" w:rsidRDefault="00A555B3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WHO?</w:t>
                      </w:r>
                      <w:r w:rsidR="00BB6D41" w:rsidRPr="00C5761E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proofErr w:type="spellStart"/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Participantsmust</w:t>
                      </w:r>
                      <w:proofErr w:type="spellEnd"/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 p</w:t>
                      </w:r>
                      <w:r w:rsidR="003036ED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re-register and should be 6-18 </w:t>
                      </w: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 years of age</w:t>
                      </w:r>
                      <w:r w:rsidR="00ED1100"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.</w:t>
                      </w:r>
                    </w:p>
                    <w:p w14:paraId="6591D2FF" w14:textId="77777777" w:rsidR="00ED1100" w:rsidRPr="00C5761E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  <w:p w14:paraId="26586C50" w14:textId="4C2F7531" w:rsidR="00284BFD" w:rsidRPr="00284BFD" w:rsidRDefault="00A555B3" w:rsidP="00284BF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REGISTRATION</w:t>
                      </w:r>
                      <w:r w:rsidR="00BB6D41" w:rsidRPr="00C5761E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r w:rsidRPr="00C5761E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Pre-registration </w:t>
                      </w:r>
                      <w:r w:rsidR="003036ED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required at</w:t>
                      </w:r>
                      <w:r w:rsidR="00C163D0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 castforkids.org/event/</w:t>
                      </w:r>
                      <w:proofErr w:type="spellStart"/>
                      <w:r w:rsidR="005515AB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oneillforebay</w:t>
                      </w:r>
                      <w:proofErr w:type="spellEnd"/>
                    </w:p>
                    <w:p w14:paraId="293FED37" w14:textId="77777777" w:rsidR="00284BFD" w:rsidRPr="00284BFD" w:rsidRDefault="00284BFD" w:rsidP="00284BFD">
                      <w:pPr>
                        <w:widowControl w:val="0"/>
                        <w:spacing w:line="280" w:lineRule="exact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</w:p>
                    <w:p w14:paraId="147C1AA5" w14:textId="5463241A" w:rsidR="00A555B3" w:rsidRPr="00A555B3" w:rsidRDefault="00A555B3" w:rsidP="00284BF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If you have questions, please contact:</w:t>
                      </w: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br/>
                      </w:r>
                      <w:r w:rsidR="005515AB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Joe Tapia</w:t>
                      </w:r>
                      <w:r w:rsidR="00967A7D"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br/>
                      </w:r>
                      <w:r w:rsidR="00151064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(</w:t>
                      </w:r>
                      <w:r w:rsidR="005515AB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559) 907-4418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CC6DC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1BC616B" wp14:editId="32F20650">
            <wp:simplePos x="0" y="0"/>
            <wp:positionH relativeFrom="margin">
              <wp:posOffset>2078990</wp:posOffset>
            </wp:positionH>
            <wp:positionV relativeFrom="paragraph">
              <wp:posOffset>9013825</wp:posOffset>
            </wp:positionV>
            <wp:extent cx="1160780" cy="189230"/>
            <wp:effectExtent l="0" t="0" r="127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DENCE_LOGO_LGTAG_POS_BLU-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8E6A3" wp14:editId="46E4AED7">
                <wp:simplePos x="0" y="0"/>
                <wp:positionH relativeFrom="column">
                  <wp:posOffset>2052320</wp:posOffset>
                </wp:positionH>
                <wp:positionV relativeFrom="paragraph">
                  <wp:posOffset>8828980</wp:posOffset>
                </wp:positionV>
                <wp:extent cx="1201420" cy="551180"/>
                <wp:effectExtent l="0" t="0" r="1778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CB39A" id="Oval 9" o:spid="_x0000_s1026" style="position:absolute;margin-left:161.6pt;margin-top:695.2pt;width:94.6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" fillcolor="#f8f8f8" strokecolor="#1f3763 [1604]" strokeweight="1pt">
                <v:stroke joinstyle="miter"/>
              </v:oval>
            </w:pict>
          </mc:Fallback>
        </mc:AlternateContent>
      </w:r>
      <w:r w:rsidR="00CC6DC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4E144DB7" wp14:editId="7BF636A0">
            <wp:simplePos x="0" y="0"/>
            <wp:positionH relativeFrom="page">
              <wp:posOffset>3571875</wp:posOffset>
            </wp:positionH>
            <wp:positionV relativeFrom="paragraph">
              <wp:posOffset>8853170</wp:posOffset>
            </wp:positionV>
            <wp:extent cx="1019175" cy="596265"/>
            <wp:effectExtent l="0" t="0" r="9525" b="0"/>
            <wp:wrapTight wrapText="bothSides">
              <wp:wrapPolygon edited="0">
                <wp:start x="6864" y="0"/>
                <wp:lineTo x="0" y="2760"/>
                <wp:lineTo x="0" y="19323"/>
                <wp:lineTo x="6864" y="20703"/>
                <wp:lineTo x="14535" y="20703"/>
                <wp:lineTo x="21398" y="17942"/>
                <wp:lineTo x="21398" y="2760"/>
                <wp:lineTo x="14535" y="0"/>
                <wp:lineTo x="686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w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CE">
        <w:rPr>
          <w:noProof/>
        </w:rPr>
        <w:drawing>
          <wp:anchor distT="0" distB="0" distL="114300" distR="114300" simplePos="0" relativeHeight="251680768" behindDoc="0" locked="0" layoutInCell="1" allowOverlap="1" wp14:anchorId="2F9A8D77" wp14:editId="5731D317">
            <wp:simplePos x="0" y="0"/>
            <wp:positionH relativeFrom="margin">
              <wp:posOffset>4600575</wp:posOffset>
            </wp:positionH>
            <wp:positionV relativeFrom="paragraph">
              <wp:posOffset>8939530</wp:posOffset>
            </wp:positionV>
            <wp:extent cx="781050" cy="381635"/>
            <wp:effectExtent l="0" t="0" r="0" b="0"/>
            <wp:wrapThrough wrapText="bothSides">
              <wp:wrapPolygon edited="0">
                <wp:start x="0" y="0"/>
                <wp:lineTo x="0" y="20486"/>
                <wp:lineTo x="21073" y="20486"/>
                <wp:lineTo x="2107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BF06C" wp14:editId="06C33BA0">
                <wp:simplePos x="0" y="0"/>
                <wp:positionH relativeFrom="column">
                  <wp:posOffset>4422775</wp:posOffset>
                </wp:positionH>
                <wp:positionV relativeFrom="paragraph">
                  <wp:posOffset>8851265</wp:posOffset>
                </wp:positionV>
                <wp:extent cx="1201420" cy="551180"/>
                <wp:effectExtent l="0" t="0" r="1778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F73E5" id="Oval 11" o:spid="_x0000_s1026" style="position:absolute;margin-left:348.25pt;margin-top:696.95pt;width:94.6pt;height:4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" fillcolor="#f8f8f8" strokecolor="#1f3763 [1604]" strokeweight="1pt">
                <v:stroke joinstyle="miter"/>
              </v:oval>
            </w:pict>
          </mc:Fallback>
        </mc:AlternateContent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AD31B2E" wp14:editId="5FC67413">
                <wp:simplePos x="0" y="0"/>
                <wp:positionH relativeFrom="column">
                  <wp:posOffset>5543550</wp:posOffset>
                </wp:positionH>
                <wp:positionV relativeFrom="page">
                  <wp:posOffset>9554210</wp:posOffset>
                </wp:positionV>
                <wp:extent cx="1714500" cy="228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A57C1F" w14:textId="77777777" w:rsidR="00ED1100" w:rsidRPr="00EE1330" w:rsidRDefault="00ED1100" w:rsidP="00FD5D53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E1330"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</w:t>
                            </w:r>
                            <w:r w:rsidR="00FD5D53" w:rsidRPr="00EE1330"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castforkids.org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7E46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6.5pt;margin-top:752.3pt;width:135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" filled="f" fillcolor="#fffffe" stroked="f" strokecolor="#212120" insetpen="t">
                <v:textbox inset="2.88pt,2.88pt,2.88pt,2.88pt">
                  <w:txbxContent>
                    <w:p w:rsidR="00ED1100" w:rsidRPr="00EE1330" w:rsidRDefault="00ED1100" w:rsidP="00FD5D53">
                      <w:pPr>
                        <w:widowControl w:val="0"/>
                        <w:spacing w:line="200" w:lineRule="exact"/>
                        <w:jc w:val="right"/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EE1330"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www.</w:t>
                      </w:r>
                      <w:r w:rsidR="00FD5D53" w:rsidRPr="00EE1330"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castforkids.org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568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6E926C2" wp14:editId="3980A26A">
                <wp:simplePos x="0" y="0"/>
                <wp:positionH relativeFrom="column">
                  <wp:posOffset>2990694</wp:posOffset>
                </wp:positionH>
                <wp:positionV relativeFrom="page">
                  <wp:posOffset>6007835</wp:posOffset>
                </wp:positionV>
                <wp:extent cx="1964826" cy="2633345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826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682CA" w14:textId="77777777" w:rsidR="00C25683" w:rsidRPr="00C25683" w:rsidRDefault="00FA7A38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Join</w:t>
                            </w:r>
                            <w:r w:rsidR="00967A7D"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C</w:t>
                            </w:r>
                            <w:r w:rsidR="008843CA"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r w:rsidR="008843CA"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8843CA"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="008843CA"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for Kids </w:t>
                            </w:r>
                          </w:p>
                          <w:p w14:paraId="40F46D01" w14:textId="77777777" w:rsidR="00FA7A38" w:rsidRPr="00C25683" w:rsidRDefault="00967A7D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for a free fishing event for kids with special needs</w:t>
                            </w:r>
                            <w:r w:rsidR="00FA7A38" w:rsidRPr="00C25683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!</w:t>
                            </w:r>
                          </w:p>
                          <w:p w14:paraId="7C068F3C" w14:textId="77777777" w:rsidR="006E1A37" w:rsidRDefault="006E1A37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2B1E2C4" w14:textId="77777777" w:rsidR="00ED1100" w:rsidRDefault="00161C93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25683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 joyful day of fishing</w:t>
                            </w:r>
                            <w:r w:rsidR="007056A1" w:rsidRPr="00C25683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and boating</w:t>
                            </w:r>
                            <w:r w:rsidRPr="00C25683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brings </w:t>
                            </w:r>
                            <w:r w:rsidR="00FD5D53" w:rsidRPr="00C25683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kids with special needs</w:t>
                            </w:r>
                            <w:r w:rsidRPr="00C25683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, their families, and community volunteers together for an explosion of fun and inspiration.</w:t>
                            </w:r>
                          </w:p>
                          <w:p w14:paraId="1D553752" w14:textId="77777777" w:rsidR="006E1A37" w:rsidRDefault="006E1A37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9380E84" w14:textId="77777777" w:rsidR="006E1A37" w:rsidRPr="006E1A37" w:rsidRDefault="006E1A37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E1A37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Register now!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859D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5.5pt;margin-top:473.05pt;width:154.7pt;height:207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C25683" w:rsidRPr="00C25683" w:rsidRDefault="00FA7A38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Join</w:t>
                      </w:r>
                      <w:r w:rsidR="00967A7D"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C</w:t>
                      </w:r>
                      <w:r w:rsidR="008843CA"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A</w:t>
                      </w:r>
                      <w:r w:rsidR="008843CA"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S</w:t>
                      </w:r>
                      <w:r w:rsidR="008843CA"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T</w:t>
                      </w:r>
                      <w:r w:rsidR="008843CA"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for Kids </w:t>
                      </w:r>
                    </w:p>
                    <w:p w:rsidR="00FA7A38" w:rsidRPr="00C25683" w:rsidRDefault="00967A7D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for a free fishing event for kids with special needs</w:t>
                      </w:r>
                      <w:r w:rsidR="00FA7A38" w:rsidRPr="00C25683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!</w:t>
                      </w:r>
                    </w:p>
                    <w:p w:rsidR="006E1A37" w:rsidRDefault="006E1A37" w:rsidP="00C25683">
                      <w:pPr>
                        <w:widowControl w:val="0"/>
                        <w:spacing w:line="320" w:lineRule="exact"/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</w:p>
                    <w:p w:rsidR="00ED1100" w:rsidRDefault="00161C93" w:rsidP="00C25683">
                      <w:pPr>
                        <w:widowControl w:val="0"/>
                        <w:spacing w:line="320" w:lineRule="exact"/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C25683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  <w:t>A joyful day of fishing</w:t>
                      </w:r>
                      <w:r w:rsidR="007056A1" w:rsidRPr="00C25683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and boating</w:t>
                      </w:r>
                      <w:r w:rsidRPr="00C25683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brings </w:t>
                      </w:r>
                      <w:r w:rsidR="00FD5D53" w:rsidRPr="00C25683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  <w:t>kids with special needs</w:t>
                      </w:r>
                      <w:r w:rsidRPr="00C25683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  <w:t>, their families, and community volunteers together for an explosion of fun and inspiration.</w:t>
                      </w:r>
                    </w:p>
                    <w:p w:rsidR="006E1A37" w:rsidRDefault="006E1A37" w:rsidP="00C25683">
                      <w:pPr>
                        <w:widowControl w:val="0"/>
                        <w:spacing w:line="320" w:lineRule="exact"/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</w:p>
                    <w:p w:rsidR="006E1A37" w:rsidRPr="006E1A37" w:rsidRDefault="006E1A37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6E1A37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Register now!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7A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6E3905B" wp14:editId="3325B05A">
                <wp:simplePos x="0" y="0"/>
                <wp:positionH relativeFrom="column">
                  <wp:posOffset>275590</wp:posOffset>
                </wp:positionH>
                <wp:positionV relativeFrom="page">
                  <wp:posOffset>3357817</wp:posOffset>
                </wp:positionV>
                <wp:extent cx="6771094" cy="1202595"/>
                <wp:effectExtent l="0" t="0" r="10795" b="171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94" cy="120259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80000"/>
                          </a:srgbClr>
                        </a:solidFill>
                        <a:ln>
                          <a:solidFill>
                            <a:srgbClr val="B7C134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37D87CB" w14:textId="7F58BF17" w:rsidR="00967A7D" w:rsidRPr="00C5761E" w:rsidRDefault="005515AB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 xml:space="preserve">O’Neill </w:t>
                            </w:r>
                            <w:proofErr w:type="spellStart"/>
                            <w:r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>Forebay</w:t>
                            </w:r>
                            <w:proofErr w:type="spellEnd"/>
                            <w:r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 xml:space="preserve"> </w:t>
                            </w:r>
                            <w:r w:rsidR="003036E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>C.A.S.T. for Kids</w:t>
                            </w:r>
                          </w:p>
                          <w:p w14:paraId="41CF4126" w14:textId="29E03193" w:rsidR="00967A7D" w:rsidRPr="00C5761E" w:rsidRDefault="00967A7D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Saturday, </w:t>
                            </w:r>
                            <w:r w:rsidR="005515AB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September 22</w:t>
                            </w:r>
                            <w:r w:rsidR="00151064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, 2018  |  8</w:t>
                            </w:r>
                            <w:r w:rsidR="00284BF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:0</w:t>
                            </w:r>
                            <w:r w:rsidR="003036E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0</w:t>
                            </w:r>
                            <w:r w:rsidR="00151064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 AM - 1:0</w:t>
                            </w:r>
                            <w:r w:rsidR="00284BF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0</w:t>
                            </w:r>
                            <w:r w:rsidRPr="00C5761E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 PM</w:t>
                            </w:r>
                          </w:p>
                          <w:p w14:paraId="470336CE" w14:textId="77777777" w:rsidR="004922AC" w:rsidRPr="00C5761E" w:rsidRDefault="004922AC" w:rsidP="00967A7D">
                            <w:pPr>
                              <w:widowControl w:val="0"/>
                              <w:jc w:val="center"/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Space is limited—sign up today!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905B" id="Text Box 23" o:spid="_x0000_s1029" type="#_x0000_t202" style="position:absolute;margin-left:21.7pt;margin-top:264.4pt;width:533.15pt;height:94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" fillcolor="#f8f8f8" strokecolor="#b7c134">
                <v:fill opacity="52428f"/>
                <v:textbox inset="2.88pt,2.88pt,2.88pt,2.88pt">
                  <w:txbxContent>
                    <w:p w14:paraId="437D87CB" w14:textId="7F58BF17" w:rsidR="00967A7D" w:rsidRPr="00C5761E" w:rsidRDefault="005515AB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  <w:t xml:space="preserve">O’Neill </w:t>
                      </w:r>
                      <w:proofErr w:type="spellStart"/>
                      <w:r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  <w:t>Forebay</w:t>
                      </w:r>
                      <w:proofErr w:type="spellEnd"/>
                      <w:r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  <w:t xml:space="preserve"> </w:t>
                      </w:r>
                      <w:r w:rsidR="003036ED"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  <w:t>C.A.S.T. for Kids</w:t>
                      </w:r>
                    </w:p>
                    <w:p w14:paraId="41CF4126" w14:textId="29E03193" w:rsidR="00967A7D" w:rsidRPr="00C5761E" w:rsidRDefault="00967A7D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</w:pPr>
                      <w:r w:rsidRPr="00C5761E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 xml:space="preserve">Saturday, </w:t>
                      </w:r>
                      <w:r w:rsidR="005515AB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September 22</w:t>
                      </w:r>
                      <w:r w:rsidR="00151064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, 2018  |  8</w:t>
                      </w:r>
                      <w:r w:rsidR="00284BFD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:0</w:t>
                      </w:r>
                      <w:r w:rsidR="003036ED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0</w:t>
                      </w:r>
                      <w:r w:rsidR="00151064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 xml:space="preserve"> AM - 1:0</w:t>
                      </w:r>
                      <w:r w:rsidR="00284BFD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0</w:t>
                      </w:r>
                      <w:r w:rsidRPr="00C5761E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 xml:space="preserve"> PM</w:t>
                      </w:r>
                    </w:p>
                    <w:p w14:paraId="470336CE" w14:textId="77777777" w:rsidR="004922AC" w:rsidRPr="00C5761E" w:rsidRDefault="004922AC" w:rsidP="00967A7D">
                      <w:pPr>
                        <w:widowControl w:val="0"/>
                        <w:jc w:val="center"/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>Space is limited—sign up today!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79D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7EB3680" wp14:editId="2596A31E">
            <wp:simplePos x="0" y="0"/>
            <wp:positionH relativeFrom="column">
              <wp:posOffset>428625</wp:posOffset>
            </wp:positionH>
            <wp:positionV relativeFrom="page">
              <wp:posOffset>8513237</wp:posOffset>
            </wp:positionV>
            <wp:extent cx="1419225" cy="947201"/>
            <wp:effectExtent l="57150" t="57150" r="47625" b="628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st_for_kids_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7201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026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EFC8ED7" wp14:editId="5A0098E2">
            <wp:simplePos x="0" y="0"/>
            <wp:positionH relativeFrom="column">
              <wp:posOffset>5781040</wp:posOffset>
            </wp:positionH>
            <wp:positionV relativeFrom="page">
              <wp:posOffset>802005</wp:posOffset>
            </wp:positionV>
            <wp:extent cx="1280160" cy="1280160"/>
            <wp:effectExtent l="0" t="0" r="0" b="0"/>
            <wp:wrapNone/>
            <wp:docPr id="34" name="Graphic 34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shing.sv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6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3F5FA94" wp14:editId="6E9AEFDB">
                <wp:simplePos x="0" y="0"/>
                <wp:positionH relativeFrom="column">
                  <wp:posOffset>3651250</wp:posOffset>
                </wp:positionH>
                <wp:positionV relativeFrom="page">
                  <wp:posOffset>586105</wp:posOffset>
                </wp:positionV>
                <wp:extent cx="3576320" cy="742950"/>
                <wp:effectExtent l="0" t="0" r="508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874C2" w14:textId="77777777" w:rsidR="00ED1100" w:rsidRPr="00EE1330" w:rsidRDefault="00161C93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Museo Sans 500" w:hAnsi="Museo Sans 500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 w:rsidRPr="00EE1330">
                              <w:rPr>
                                <w:rFonts w:ascii="Museo Sans 500" w:hAnsi="Museo Sans 500" w:cs="Arial"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Make a</w:t>
                            </w:r>
                            <w:r w:rsidR="00ED1100" w:rsidRPr="00EE1330">
                              <w:rPr>
                                <w:rFonts w:ascii="Museo Sans 500" w:hAnsi="Museo Sans 500" w:cs="Arial"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 xml:space="preserve"> </w:t>
                            </w:r>
                            <w:r w:rsidRPr="00C5761E">
                              <w:rPr>
                                <w:rFonts w:ascii="Museo Sans 500" w:hAnsi="Museo Sans 500" w:cs="Arial"/>
                                <w:b/>
                                <w:bCs/>
                                <w:color w:val="870014"/>
                                <w:w w:val="90"/>
                                <w:sz w:val="80"/>
                                <w:szCs w:val="80"/>
                                <w:highlight w:val="lightGray"/>
                                <w:lang w:val="en"/>
                              </w:rPr>
                              <w:t>SPLASH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44B6" id="Text Box 8" o:spid="_x0000_s1028" type="#_x0000_t202" style="position:absolute;margin-left:287.5pt;margin-top:46.15pt;width:281.6pt;height:58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Ea+gIAAIsGAAAOAAAAZHJzL2Uyb0RvYy54bWysVclu2zAQvRfoPxC8K1osa0OUwJalokC6&#10;AG0/gJYoi6hEqiQTOS367x1SdqKkPRRNZYDgMhy+mTdv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D1100" w:rsidRPr="00EE1330" w:rsidRDefault="00161C93" w:rsidP="00ED1100">
                      <w:pPr>
                        <w:widowControl w:val="0"/>
                        <w:spacing w:line="840" w:lineRule="exact"/>
                        <w:rPr>
                          <w:rFonts w:ascii="Museo Sans 500" w:hAnsi="Museo Sans 500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 w:rsidRPr="00EE1330">
                        <w:rPr>
                          <w:rFonts w:ascii="Museo Sans 500" w:hAnsi="Museo Sans 500" w:cs="Arial"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>Make a</w:t>
                      </w:r>
                      <w:r w:rsidR="00ED1100" w:rsidRPr="00EE1330">
                        <w:rPr>
                          <w:rFonts w:ascii="Museo Sans 500" w:hAnsi="Museo Sans 500" w:cs="Arial"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 xml:space="preserve"> </w:t>
                      </w:r>
                      <w:r w:rsidRPr="00C5761E">
                        <w:rPr>
                          <w:rFonts w:ascii="Museo Sans 500" w:hAnsi="Museo Sans 500" w:cs="Arial"/>
                          <w:b/>
                          <w:bCs/>
                          <w:color w:val="870014"/>
                          <w:w w:val="90"/>
                          <w:sz w:val="80"/>
                          <w:szCs w:val="80"/>
                          <w:highlight w:val="lightGray"/>
                          <w:lang w:val="en"/>
                        </w:rPr>
                        <w:t>SPLASH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133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8F09A92" wp14:editId="5166B02D">
                <wp:simplePos x="0" y="0"/>
                <wp:positionH relativeFrom="column">
                  <wp:posOffset>2995930</wp:posOffset>
                </wp:positionH>
                <wp:positionV relativeFrom="page">
                  <wp:posOffset>5025708</wp:posOffset>
                </wp:positionV>
                <wp:extent cx="3886200" cy="676275"/>
                <wp:effectExtent l="0" t="0" r="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1E126" w14:textId="77777777" w:rsidR="00ED1100" w:rsidRPr="00EE1330" w:rsidRDefault="00FD5D53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E1330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We believe every child is worth celebrating, can overcome limitations, and have a victorious da</w:t>
                            </w:r>
                            <w:r w:rsidR="00E900F1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y!</w:t>
                            </w:r>
                            <w:r w:rsidR="00ED1100" w:rsidRPr="00EE1330">
                              <w:rPr>
                                <w:rFonts w:ascii="Museo Sans 900" w:hAnsi="Museo Sans 900" w:cs="Arial"/>
                                <w:color w:val="2E3640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D35E" id="Text Box 18" o:spid="_x0000_s1029" type="#_x0000_t202" style="position:absolute;margin-left:235.9pt;margin-top:395.75pt;width:306pt;height:5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D1100" w:rsidRPr="00EE1330" w:rsidRDefault="00FD5D53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EE1330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We believe every child is worth celebrating, can overcome limitations, and have a victorious da</w:t>
                      </w:r>
                      <w:r w:rsidR="00E900F1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y!</w:t>
                      </w:r>
                      <w:r w:rsidR="00ED1100" w:rsidRPr="00EE1330">
                        <w:rPr>
                          <w:rFonts w:ascii="Museo Sans 900" w:hAnsi="Museo Sans 900" w:cs="Arial"/>
                          <w:color w:val="2E3640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133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B817FB8" wp14:editId="4025444C">
            <wp:simplePos x="0" y="0"/>
            <wp:positionH relativeFrom="column">
              <wp:posOffset>5255260</wp:posOffset>
            </wp:positionH>
            <wp:positionV relativeFrom="paragraph">
              <wp:posOffset>5923280</wp:posOffset>
            </wp:positionV>
            <wp:extent cx="1645920" cy="2194560"/>
            <wp:effectExtent l="19050" t="19050" r="11430" b="15240"/>
            <wp:wrapSquare wrapText="bothSides"/>
            <wp:docPr id="36" name="Picture 36" descr="A group of people riding on the back of a bicyc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lla! D'Arbonne 20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194560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D4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272715" wp14:editId="53131137">
                <wp:simplePos x="0" y="0"/>
                <wp:positionH relativeFrom="column">
                  <wp:posOffset>10886</wp:posOffset>
                </wp:positionH>
                <wp:positionV relativeFrom="paragraph">
                  <wp:posOffset>8284029</wp:posOffset>
                </wp:positionV>
                <wp:extent cx="7300595" cy="820510"/>
                <wp:effectExtent l="0" t="0" r="14605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82051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726A6" id="Group 35" o:spid="_x0000_s1026" style="position:absolute;margin-left:.85pt;margin-top:652.3pt;width:574.85pt;height:64.6pt;z-index:251669504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">
                <v:shape id="Freeform 28" o:spid="_x0000_s1027" style="position:absolute;top:1632;width:73005;height:6573;visibility:visible;mso-wrap-style:square;v-text-anchor:top" coordsize="24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FsMA&#10;AADbAAAADwAAAGRycy9kb3ducmV2LnhtbESPW4vCMBSE3wX/QzgLvmm6XhatRhFBWJ/Wy4Kvh+bY&#10;FpuTmkTb/fcbQfBxmJlvmMWqNZV4kPOlZQWfgwQEcWZ1ybmC39O2PwXhA7LGyjIp+CMPq2W3s8BU&#10;24YP9DiGXEQI+xQVFCHUqZQ+K8igH9iaOHoX6wyGKF0utcMmwk0lh0nyJQ2WHBcKrGlTUHY93o2C&#10;5mdNenS7nv1s7G57XU5mp3ynVO+jXc9BBGrDO/xqf2sFw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LFsMAAADbAAAADwAAAAAAAAAAAAAAAACYAgAAZHJzL2Rv&#10;d25yZXYueG1sUEsFBgAAAAAEAAQA9QAAAIgD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zjMcA&#10;AADbAAAADwAAAGRycy9kb3ducmV2LnhtbESP3WrCQBSE7wXfYTmF3ummoZWauoqWFrUtiD+V9u6Q&#10;PSbB7NmQ3cb07V1B8HKYmW+Y0aQ1pWiodoVlBQ/9CARxanXBmYLd9r33DMJ5ZI2lZVLwTw4m425n&#10;hIm2J15Ts/GZCBB2CSrIva8SKV2ak0HXtxVx8A62NuiDrDOpazwFuCllHEUDabDgsJBjRa85pcfN&#10;n1Ew/3lafRyX7nH29s3DZv8Vl5+/e6Xu79rpCwhPrb+Fr+2FVhAP4PIl/AA5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584zHAAAA2wAAAA8AAAAAAAAAAAAAAAAAmAIAAGRy&#10;cy9kb3ducmV2LnhtbFBLBQYAAAAABAAEAPUAAACMAw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0cUA&#10;AADbAAAADwAAAGRycy9kb3ducmV2LnhtbESPT2sCMRTE70K/Q3gFL1KTKrhla5TSIvQk/ml7fm5e&#10;d9duXtYk1fXbG0HwOMzMb5jpvLONOJIPtWMNz0MFgrhwpuZSw9d28fQCIkRkg41j0nCmAPPZQ2+K&#10;uXEnXtNxE0uRIBxy1FDF2OZShqIii2HoWuLk/TpvMSbpS2k8nhLcNnKk1ERarDktVNjSe0XF3+bf&#10;avgYmP1u9/0zVtly1Zyz/cEv1UHr/mP39goiUhfv4Vv702gYZX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iHRxQAAANsAAAAPAAAAAAAAAAAAAAAAAJgCAABkcnMv&#10;ZG93bnJldi54bWxQSwUGAAAAAAQABAD1AAAAigM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1" o:spid="_x0000_s1030" style="position:absolute;top:1088;width:73005;height:5550;visibility:visible;mso-wrap-style:square;v-text-anchor:top" coordsize="245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gor8A&#10;AADbAAAADwAAAGRycy9kb3ducmV2LnhtbERPy4rCMBTdD/gP4QpuBk3GhUg1yjAo49YqdXtpbh/Y&#10;3JQk2vr3k8WAy8N5b/ej7cSTfGgda/haKBDEpTMt1xqul+N8DSJEZIOdY9LwogD73eRji5lxA5/p&#10;mcdapBAOGWpoYuwzKUPZkMWwcD1x4irnLcYEfS2NxyGF204ulVpJiy2nhgZ7+mmovOcPq0F9+lXF&#10;69Pv9axuQ14V9/FRHLSeTcfvDYhIY3yL/90no2GZxqYv6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yCivwAAANsAAAAPAAAAAAAAAAAAAAAAAJgCAABkcnMvZG93bnJl&#10;di54bWxQSwUGAAAAAAQABAD1AAAAhAM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eform 32" o:spid="_x0000_s1031" style="position:absolute;top:2177;width:73005;height:5461;visibility:visible;mso-wrap-style:square;v-text-anchor:top" coordsize="245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IMMA&#10;AADbAAAADwAAAGRycy9kb3ducmV2LnhtbESPQWvCQBSE74X+h+UVvNVdPZQ2dSMiFaTiQdtLb4/s&#10;MwnJvk2zTxP/vVsQehxm5htmsRx9qy7UxzqwhdnUgCIugqu5tPD9tXl+BRUF2WEbmCxcKcIyf3xY&#10;YObCwAe6HKVUCcIxQwuVSJdpHYuKPMZp6IiTdwq9R0myL7XrcUhw3+q5MS/aY81pocKO1hUVzfHs&#10;LXwQy6ZrwijDJ/6auNt787O3dvI0rt5BCY3yH763t87C/A3+vqQf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LIMMAAADbAAAADwAAAAAAAAAAAAAAAACYAgAAZHJzL2Rv&#10;d25yZXYueG1sUEsFBgAAAAAEAAQA9QAAAIgD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885ADA" wp14:editId="131217F1">
                <wp:simplePos x="0" y="0"/>
                <wp:positionH relativeFrom="column">
                  <wp:posOffset>168275</wp:posOffset>
                </wp:positionH>
                <wp:positionV relativeFrom="page">
                  <wp:posOffset>5133340</wp:posOffset>
                </wp:positionV>
                <wp:extent cx="2161540" cy="295910"/>
                <wp:effectExtent l="0" t="0" r="381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2ED8E" w14:textId="7A9E48FB" w:rsidR="00ED1100" w:rsidRPr="00C5761E" w:rsidRDefault="005515AB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FFFFFF" w:themeColor="background1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F" w:themeColor="background1"/>
                                <w:spacing w:val="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September 22, </w:t>
                            </w:r>
                            <w:r w:rsidR="00967A7D" w:rsidRPr="00C5761E">
                              <w:rPr>
                                <w:rFonts w:ascii="Museo Sans 900" w:hAnsi="Museo Sans 900" w:cs="Arial"/>
                                <w:color w:val="FFFFFF" w:themeColor="background1"/>
                                <w:spacing w:val="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5ADA" id="_x0000_s1032" type="#_x0000_t202" style="position:absolute;margin-left:13.25pt;margin-top:404.2pt;width:170.2pt;height:2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" filled="f" fillcolor="#fffffe" stroked="f" strokecolor="#212120">
                <v:textbox inset="2.88pt,2.88pt,2.88pt,2.88pt">
                  <w:txbxContent>
                    <w:p w14:paraId="2432ED8E" w14:textId="7A9E48FB" w:rsidR="00ED1100" w:rsidRPr="00C5761E" w:rsidRDefault="005515AB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FFFFFF" w:themeColor="background1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F" w:themeColor="background1"/>
                          <w:spacing w:val="40"/>
                          <w:w w:val="90"/>
                          <w:sz w:val="32"/>
                          <w:szCs w:val="32"/>
                          <w:lang w:val="en"/>
                        </w:rPr>
                        <w:t xml:space="preserve">September 22, </w:t>
                      </w:r>
                      <w:r w:rsidR="00967A7D" w:rsidRPr="00C5761E">
                        <w:rPr>
                          <w:rFonts w:ascii="Museo Sans 900" w:hAnsi="Museo Sans 900" w:cs="Arial"/>
                          <w:color w:val="FFFFFF" w:themeColor="background1"/>
                          <w:spacing w:val="40"/>
                          <w:w w:val="90"/>
                          <w:sz w:val="32"/>
                          <w:szCs w:val="32"/>
                          <w:lang w:val="en"/>
                        </w:rPr>
                        <w:t>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2D3B9D" wp14:editId="3A54BF51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0584" id="Freeform 5" o:spid="_x0000_s1026" style="position:absolute;margin-left:0;margin-top:682.1pt;width:8in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" path="m2448,389v,-249,,-249,,-249c1158,,339,128,,183,,389,,389,,389r2448,xe" fillcolor="#2e3640" stroked="f" strokecolor="#212120">
                <v:shadow color="#8c8682"/>
                <v:path arrowok="t" o:connecttype="custom" o:connectlocs="7315200,1167130;7315200,420047;0,549061;0,1167130;7315200,1167130" o:connectangles="0,0,0,0,0"/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3C52A0" wp14:editId="053AB9EB">
                <wp:simplePos x="0" y="0"/>
                <wp:positionH relativeFrom="column">
                  <wp:posOffset>0</wp:posOffset>
                </wp:positionH>
                <wp:positionV relativeFrom="page">
                  <wp:posOffset>4796155</wp:posOffset>
                </wp:positionV>
                <wp:extent cx="2517140" cy="5029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06225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F6ED" id="Rectangle 4" o:spid="_x0000_s1026" style="position:absolute;margin-left:0;margin-top:377.65pt;width:198.2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" fillcolor="#06225f" stroked="f">
                <w10:wrap anchory="page"/>
              </v:rect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8FB0E2A" wp14:editId="125B3807">
                <wp:simplePos x="0" y="0"/>
                <wp:positionH relativeFrom="column">
                  <wp:posOffset>2343150</wp:posOffset>
                </wp:positionH>
                <wp:positionV relativeFrom="page">
                  <wp:posOffset>4796155</wp:posOffset>
                </wp:positionV>
                <wp:extent cx="4972050" cy="4800600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438C" id="Rectangle 3" o:spid="_x0000_s1026" style="position:absolute;margin-left:184.5pt;margin-top:377.65pt;width:391.5pt;height:378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966A1" w14:textId="77777777" w:rsidR="00DF31EA" w:rsidRDefault="00DF31EA" w:rsidP="008335AE">
      <w:r>
        <w:separator/>
      </w:r>
    </w:p>
  </w:endnote>
  <w:endnote w:type="continuationSeparator" w:id="0">
    <w:p w14:paraId="45B1A964" w14:textId="77777777" w:rsidR="00DF31EA" w:rsidRDefault="00DF31EA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054F" w14:textId="77777777" w:rsidR="00DF31EA" w:rsidRDefault="00DF31EA" w:rsidP="008335AE">
      <w:r>
        <w:separator/>
      </w:r>
    </w:p>
  </w:footnote>
  <w:footnote w:type="continuationSeparator" w:id="0">
    <w:p w14:paraId="0CDFB7E9" w14:textId="77777777" w:rsidR="00DF31EA" w:rsidRDefault="00DF31EA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E"/>
    <w:rsid w:val="000D247E"/>
    <w:rsid w:val="00151064"/>
    <w:rsid w:val="00161C93"/>
    <w:rsid w:val="00194B1B"/>
    <w:rsid w:val="001A7F5B"/>
    <w:rsid w:val="001B326D"/>
    <w:rsid w:val="001B7E52"/>
    <w:rsid w:val="001E2E52"/>
    <w:rsid w:val="00216A82"/>
    <w:rsid w:val="00284BFD"/>
    <w:rsid w:val="002B1E8F"/>
    <w:rsid w:val="002B3B63"/>
    <w:rsid w:val="002D70AD"/>
    <w:rsid w:val="002E42AD"/>
    <w:rsid w:val="003036ED"/>
    <w:rsid w:val="0036373A"/>
    <w:rsid w:val="003B7DE5"/>
    <w:rsid w:val="00417CA0"/>
    <w:rsid w:val="0045427C"/>
    <w:rsid w:val="004601B5"/>
    <w:rsid w:val="00461395"/>
    <w:rsid w:val="004922AC"/>
    <w:rsid w:val="004B45C2"/>
    <w:rsid w:val="005515AB"/>
    <w:rsid w:val="00561AB6"/>
    <w:rsid w:val="0057665D"/>
    <w:rsid w:val="005A3B2A"/>
    <w:rsid w:val="005B3039"/>
    <w:rsid w:val="005D5D75"/>
    <w:rsid w:val="005F70E4"/>
    <w:rsid w:val="00606D3B"/>
    <w:rsid w:val="00637FD3"/>
    <w:rsid w:val="00646DE9"/>
    <w:rsid w:val="00691F3B"/>
    <w:rsid w:val="006E1A37"/>
    <w:rsid w:val="006E45D2"/>
    <w:rsid w:val="006E56B2"/>
    <w:rsid w:val="007056A1"/>
    <w:rsid w:val="00786D58"/>
    <w:rsid w:val="007C25D2"/>
    <w:rsid w:val="00810177"/>
    <w:rsid w:val="00831C5A"/>
    <w:rsid w:val="008335AE"/>
    <w:rsid w:val="0087112B"/>
    <w:rsid w:val="008843CA"/>
    <w:rsid w:val="008E5131"/>
    <w:rsid w:val="00903A5B"/>
    <w:rsid w:val="00904EDB"/>
    <w:rsid w:val="00921BE4"/>
    <w:rsid w:val="00947F3F"/>
    <w:rsid w:val="00967A7D"/>
    <w:rsid w:val="00994E05"/>
    <w:rsid w:val="009D79D4"/>
    <w:rsid w:val="00A555B3"/>
    <w:rsid w:val="00AE0322"/>
    <w:rsid w:val="00B024DE"/>
    <w:rsid w:val="00B915C0"/>
    <w:rsid w:val="00BB20C0"/>
    <w:rsid w:val="00BB6D41"/>
    <w:rsid w:val="00C163D0"/>
    <w:rsid w:val="00C25683"/>
    <w:rsid w:val="00C5761E"/>
    <w:rsid w:val="00C7139E"/>
    <w:rsid w:val="00CC1E03"/>
    <w:rsid w:val="00CC6DCE"/>
    <w:rsid w:val="00CF0263"/>
    <w:rsid w:val="00D42BEF"/>
    <w:rsid w:val="00DA00A6"/>
    <w:rsid w:val="00DF1850"/>
    <w:rsid w:val="00DF31EA"/>
    <w:rsid w:val="00DF70DF"/>
    <w:rsid w:val="00E03CA1"/>
    <w:rsid w:val="00E65CBA"/>
    <w:rsid w:val="00E76EA5"/>
    <w:rsid w:val="00E900F1"/>
    <w:rsid w:val="00EC2D6E"/>
    <w:rsid w:val="00ED1100"/>
    <w:rsid w:val="00EE1330"/>
    <w:rsid w:val="00EF247B"/>
    <w:rsid w:val="00EF64C8"/>
    <w:rsid w:val="00F34D14"/>
    <w:rsid w:val="00F9775C"/>
    <w:rsid w:val="00FA7A38"/>
    <w:rsid w:val="00FC7157"/>
    <w:rsid w:val="00FD5D53"/>
    <w:rsid w:val="00FE237C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44BAD"/>
  <w15:chartTrackingRefBased/>
  <w15:docId w15:val="{1F9F1D18-7F2A-4ED6-B240-1B7337FA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3036ED"/>
    <w:rPr>
      <w:color w:val="0563C1"/>
      <w:u w:val="single"/>
    </w:rPr>
  </w:style>
  <w:style w:type="character" w:styleId="FollowedHyperlink">
    <w:name w:val="FollowedHyperlink"/>
    <w:basedOn w:val="DefaultParagraphFont"/>
    <w:rsid w:val="00284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5" Type="http://schemas.openxmlformats.org/officeDocument/2006/relationships/image" Target="media/image3.svg"/><Relationship Id="rId16" Type="http://schemas.openxmlformats.org/officeDocument/2006/relationships/image" Target="media/image7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ist\AppData\Local\Microsoft\Windows\INetCache\Content.Outlook\9RZF26P8\CASTforKids-2017-participan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C:\Users\krist\AppData\Local\Microsoft\Windows\INetCache\Content.Outlook\9RZF26P8\CASTforKids-2017-participant-template (002).dotx</Template>
  <TotalTime>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Kristen Phillips</cp:lastModifiedBy>
  <cp:revision>2</cp:revision>
  <dcterms:created xsi:type="dcterms:W3CDTF">2018-07-24T21:12:00Z</dcterms:created>
  <dcterms:modified xsi:type="dcterms:W3CDTF">2018-07-24T21:12:00Z</dcterms:modified>
</cp:coreProperties>
</file>