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E4" w:rsidRDefault="007713D6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3790950</wp:posOffset>
            </wp:positionH>
            <wp:positionV relativeFrom="paragraph">
              <wp:posOffset>8972550</wp:posOffset>
            </wp:positionV>
            <wp:extent cx="518795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622" y="20329"/>
                <wp:lineTo x="20622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6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6C2A3ACA" wp14:editId="2B1E57BD">
                <wp:simplePos x="0" y="0"/>
                <wp:positionH relativeFrom="margin">
                  <wp:align>right</wp:align>
                </wp:positionH>
                <wp:positionV relativeFrom="page">
                  <wp:posOffset>4739005</wp:posOffset>
                </wp:positionV>
                <wp:extent cx="4972050" cy="4800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8C76" id="Rectangle 3" o:spid="_x0000_s1026" style="position:absolute;margin-left:340.3pt;margin-top:373.15pt;width:391.5pt;height:378pt;z-index:2516449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" fillcolor="#2e3640" stroked="f" strokecolor="#212120" insetpen="t">
                <v:shadow color="#dcd6d4"/>
                <v:textbox inset="2.88pt,2.88pt,2.88pt,2.88pt"/>
                <w10:wrap anchorx="margin" anchory="page"/>
              </v:rect>
            </w:pict>
          </mc:Fallback>
        </mc:AlternateContent>
      </w:r>
      <w:r w:rsidR="002F26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A3859DC" wp14:editId="6EDC2483">
                <wp:simplePos x="0" y="0"/>
                <wp:positionH relativeFrom="column">
                  <wp:posOffset>2590800</wp:posOffset>
                </wp:positionH>
                <wp:positionV relativeFrom="page">
                  <wp:posOffset>5791200</wp:posOffset>
                </wp:positionV>
                <wp:extent cx="2466975" cy="2633345"/>
                <wp:effectExtent l="0" t="0" r="9525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63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480D" w:rsidRDefault="007713D6" w:rsidP="007713D6">
                            <w:pPr>
                              <w:widowControl w:val="0"/>
                              <w:spacing w:line="320" w:lineRule="exact"/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Available Sessions:</w:t>
                            </w:r>
                          </w:p>
                          <w:p w:rsidR="0006480D" w:rsidRDefault="0006480D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#3- </w:t>
                            </w:r>
                            <w:r w:rsidR="007713D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12:00pm</w:t>
                            </w:r>
                          </w:p>
                          <w:p w:rsidR="0006480D" w:rsidRDefault="0006480D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#4- </w:t>
                            </w:r>
                            <w:r w:rsidR="007713D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1:00pm</w:t>
                            </w:r>
                          </w:p>
                          <w:p w:rsidR="0006480D" w:rsidRDefault="0006480D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6480D" w:rsidRDefault="0006480D" w:rsidP="002F262A">
                            <w:pPr>
                              <w:widowControl w:val="0"/>
                              <w:spacing w:line="320" w:lineRule="exact"/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Registration provided by </w:t>
                            </w:r>
                            <w:r w:rsidR="002F262A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City of </w:t>
                            </w:r>
                            <w:r w:rsidR="007713D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Seattle</w:t>
                            </w:r>
                          </w:p>
                          <w:p w:rsidR="006E1A37" w:rsidRDefault="0006480D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Phone number: </w:t>
                            </w:r>
                            <w:r w:rsidR="002F262A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425-</w:t>
                            </w:r>
                            <w:r w:rsidR="007713D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251-3202</w:t>
                            </w:r>
                          </w:p>
                          <w:p w:rsidR="002F262A" w:rsidRDefault="002F262A" w:rsidP="002F262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6E1A37" w:rsidRPr="002F262A" w:rsidRDefault="006E1A37" w:rsidP="002F262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useo Sans 900" w:hAnsi="Museo Sans 900" w:cs="Arial"/>
                                <w:b/>
                                <w:color w:val="FFFFFE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2F262A">
                              <w:rPr>
                                <w:rFonts w:ascii="Museo Sans 900" w:hAnsi="Museo Sans 900" w:cs="Arial"/>
                                <w:b/>
                                <w:color w:val="FFFFFE"/>
                                <w:sz w:val="40"/>
                                <w:szCs w:val="40"/>
                                <w:lang w:val="en"/>
                              </w:rPr>
                              <w:t>Register now!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859D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4pt;margin-top:456pt;width:194.25pt;height:207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06480D" w:rsidRDefault="007713D6" w:rsidP="007713D6">
                      <w:pPr>
                        <w:widowControl w:val="0"/>
                        <w:spacing w:line="320" w:lineRule="exact"/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Available Sessions:</w:t>
                      </w:r>
                    </w:p>
                    <w:p w:rsidR="0006480D" w:rsidRDefault="0006480D" w:rsidP="00C25683">
                      <w:pPr>
                        <w:widowControl w:val="0"/>
                        <w:spacing w:line="320" w:lineRule="exact"/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#3- </w:t>
                      </w:r>
                      <w:r w:rsidR="007713D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12:00pm</w:t>
                      </w:r>
                    </w:p>
                    <w:p w:rsidR="0006480D" w:rsidRDefault="0006480D" w:rsidP="00C25683">
                      <w:pPr>
                        <w:widowControl w:val="0"/>
                        <w:spacing w:line="320" w:lineRule="exact"/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#4- </w:t>
                      </w:r>
                      <w:r w:rsidR="007713D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1:00pm</w:t>
                      </w:r>
                    </w:p>
                    <w:p w:rsidR="0006480D" w:rsidRDefault="0006480D" w:rsidP="00C25683">
                      <w:pPr>
                        <w:widowControl w:val="0"/>
                        <w:spacing w:line="320" w:lineRule="exact"/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</w:p>
                    <w:p w:rsidR="0006480D" w:rsidRDefault="0006480D" w:rsidP="002F262A">
                      <w:pPr>
                        <w:widowControl w:val="0"/>
                        <w:spacing w:line="320" w:lineRule="exact"/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Registration provided by </w:t>
                      </w:r>
                      <w:r w:rsidR="002F262A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City of </w:t>
                      </w:r>
                      <w:r w:rsidR="007713D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Seattle</w:t>
                      </w:r>
                    </w:p>
                    <w:p w:rsidR="006E1A37" w:rsidRDefault="0006480D" w:rsidP="00C25683">
                      <w:pPr>
                        <w:widowControl w:val="0"/>
                        <w:spacing w:line="320" w:lineRule="exact"/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Phone number: </w:t>
                      </w:r>
                      <w:r w:rsidR="002F262A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425-</w:t>
                      </w:r>
                      <w:r w:rsidR="007713D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251-3202</w:t>
                      </w:r>
                    </w:p>
                    <w:p w:rsidR="002F262A" w:rsidRDefault="002F262A" w:rsidP="002F262A">
                      <w:pPr>
                        <w:widowControl w:val="0"/>
                        <w:spacing w:line="320" w:lineRule="exact"/>
                        <w:jc w:val="center"/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</w:p>
                    <w:p w:rsidR="006E1A37" w:rsidRPr="002F262A" w:rsidRDefault="006E1A37" w:rsidP="002F262A">
                      <w:pPr>
                        <w:widowControl w:val="0"/>
                        <w:spacing w:line="320" w:lineRule="exact"/>
                        <w:jc w:val="center"/>
                        <w:rPr>
                          <w:rFonts w:ascii="Museo Sans 900" w:hAnsi="Museo Sans 900" w:cs="Arial"/>
                          <w:b/>
                          <w:color w:val="FFFFFE"/>
                          <w:sz w:val="40"/>
                          <w:szCs w:val="40"/>
                          <w:lang w:val="en"/>
                        </w:rPr>
                      </w:pPr>
                      <w:r w:rsidRPr="002F262A">
                        <w:rPr>
                          <w:rFonts w:ascii="Museo Sans 900" w:hAnsi="Museo Sans 900" w:cs="Arial"/>
                          <w:b/>
                          <w:color w:val="FFFFFE"/>
                          <w:sz w:val="40"/>
                          <w:szCs w:val="40"/>
                          <w:lang w:val="en"/>
                        </w:rPr>
                        <w:t>Register now!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F26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A85D35E" wp14:editId="7B0AAF69">
                <wp:simplePos x="0" y="0"/>
                <wp:positionH relativeFrom="column">
                  <wp:posOffset>2486024</wp:posOffset>
                </wp:positionH>
                <wp:positionV relativeFrom="page">
                  <wp:posOffset>5029200</wp:posOffset>
                </wp:positionV>
                <wp:extent cx="4752975" cy="676275"/>
                <wp:effectExtent l="0" t="0" r="9525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06480D" w:rsidRDefault="0006480D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Get more kids fi</w:t>
                            </w:r>
                            <w:r w:rsidRPr="0006480D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h</w:t>
                            </w:r>
                            <w:r w:rsidRPr="0006480D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ing,</w:t>
                            </w:r>
                          </w:p>
                          <w:p w:rsidR="0006480D" w:rsidRPr="0006480D" w:rsidRDefault="0006480D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useo Sans 900" w:hAnsi="Museo Sans 900" w:cs="Arial"/>
                                <w:color w:val="2E36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06480D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More often!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D35E" id="Text Box 18" o:spid="_x0000_s1027" type="#_x0000_t202" style="position:absolute;margin-left:195.75pt;margin-top:396pt;width:374.25pt;height:53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ED1100" w:rsidRPr="0006480D" w:rsidRDefault="0006480D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36"/>
                          <w:szCs w:val="36"/>
                          <w:lang w:val="en"/>
                        </w:rPr>
                        <w:t>Get more kids fi</w:t>
                      </w:r>
                      <w:r w:rsidRPr="0006480D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36"/>
                          <w:szCs w:val="36"/>
                          <w:lang w:val="en"/>
                        </w:rPr>
                        <w:t>s</w:t>
                      </w:r>
                      <w:r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36"/>
                          <w:szCs w:val="36"/>
                          <w:lang w:val="en"/>
                        </w:rPr>
                        <w:t>h</w:t>
                      </w:r>
                      <w:r w:rsidRPr="0006480D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36"/>
                          <w:szCs w:val="36"/>
                          <w:lang w:val="en"/>
                        </w:rPr>
                        <w:t>ing,</w:t>
                      </w:r>
                    </w:p>
                    <w:p w:rsidR="0006480D" w:rsidRPr="0006480D" w:rsidRDefault="0006480D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Museo Sans 900" w:hAnsi="Museo Sans 900" w:cs="Arial"/>
                          <w:color w:val="2E3640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06480D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36"/>
                          <w:szCs w:val="36"/>
                          <w:lang w:val="en"/>
                        </w:rPr>
                        <w:t>More often!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F26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F83134A" wp14:editId="5287B84A">
                <wp:simplePos x="0" y="0"/>
                <wp:positionH relativeFrom="column">
                  <wp:posOffset>247649</wp:posOffset>
                </wp:positionH>
                <wp:positionV relativeFrom="page">
                  <wp:posOffset>5553075</wp:posOffset>
                </wp:positionV>
                <wp:extent cx="2238375" cy="285750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C5761E" w:rsidRDefault="003036ED" w:rsidP="00BB6D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Museo Sans 300" w:hAnsi="Museo Sans 300" w:cs="Arial"/>
                                <w:caps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Fishing </w:t>
                            </w:r>
                            <w:r w:rsidR="00A555B3" w:rsidRPr="00C5761E">
                              <w:rPr>
                                <w:rFonts w:ascii="Museo Sans 300" w:hAnsi="Museo Sans 300" w:cs="Arial"/>
                                <w:caps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GEAR FUN-PACK!</w:t>
                            </w:r>
                            <w:r w:rsidR="005B3039"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="0006480D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Includes rod &amp; reel, event t-shirt and goody bag to bring home!</w:t>
                            </w:r>
                          </w:p>
                          <w:p w:rsidR="00ED1100" w:rsidRPr="00C5761E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:rsidR="00ED1100" w:rsidRPr="00C5761E" w:rsidRDefault="00A555B3" w:rsidP="00BB6D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C5761E">
                              <w:rPr>
                                <w:rFonts w:ascii="Museo Sans 300" w:hAnsi="Museo Sans 300" w:cs="Arial"/>
                                <w:caps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WHO?</w:t>
                            </w:r>
                            <w:r w:rsidR="00BB6D41"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Participantsmust p</w:t>
                            </w:r>
                            <w:r w:rsidR="0006480D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re-register and should be 5-14</w:t>
                            </w:r>
                            <w:r w:rsidR="003036ED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 xml:space="preserve"> years of age</w:t>
                            </w:r>
                            <w:r w:rsidR="00ED1100"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.</w:t>
                            </w:r>
                          </w:p>
                          <w:p w:rsidR="00ED1100" w:rsidRPr="00C5761E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:rsidR="00A555B3" w:rsidRPr="00C5761E" w:rsidRDefault="00A555B3" w:rsidP="00A555B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C5761E">
                              <w:rPr>
                                <w:rFonts w:ascii="Museo Sans 300" w:hAnsi="Museo Sans 300" w:cs="Arial"/>
                                <w:caps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REGISTRATION</w:t>
                            </w:r>
                            <w:r w:rsidR="00BB6D41"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C5761E">
                              <w:rPr>
                                <w:rFonts w:ascii="Museo Sans 300" w:hAnsi="Museo Sans 300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 xml:space="preserve">Pre-registration </w:t>
                            </w:r>
                            <w:r w:rsidR="003036ED">
                              <w:rPr>
                                <w:rFonts w:ascii="Museo Sans 300" w:hAnsi="Museo Sans 300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 xml:space="preserve">required at </w:t>
                            </w:r>
                            <w:r w:rsidR="003036ED">
                              <w:t xml:space="preserve">   </w:t>
                            </w:r>
                            <w:r w:rsidR="002F262A" w:rsidRPr="007713D6">
                              <w:rPr>
                                <w:rFonts w:ascii="Museo Sans 300" w:hAnsi="Museo Sans 300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http://castforkids.org/event/</w:t>
                            </w:r>
                            <w:r w:rsidR="007713D6" w:rsidRPr="007713D6">
                              <w:rPr>
                                <w:rFonts w:ascii="Museo Sans 300" w:hAnsi="Museo Sans 300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greenlake</w:t>
                            </w:r>
                          </w:p>
                          <w:p w:rsidR="00A555B3" w:rsidRPr="00C5761E" w:rsidRDefault="00A555B3" w:rsidP="00A555B3">
                            <w:pPr>
                              <w:pStyle w:val="ListParagraph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A555B3" w:rsidRPr="00A555B3" w:rsidRDefault="00A555B3" w:rsidP="00967A7D">
                            <w:pPr>
                              <w:pStyle w:val="ListParagraph"/>
                              <w:widowControl w:val="0"/>
                              <w:spacing w:line="220" w:lineRule="exact"/>
                              <w:ind w:left="187"/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If you have questions, plea</w:t>
                            </w:r>
                            <w:bookmarkStart w:id="0" w:name="_GoBack"/>
                            <w:bookmarkEnd w:id="0"/>
                            <w:r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se contact:</w:t>
                            </w:r>
                            <w:r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="0006480D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Kristen Phillips</w:t>
                            </w:r>
                            <w:r w:rsidR="00967A7D" w:rsidRPr="00C5761E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="0006480D"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(425) 251-3202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3134A" id="Text Box 6" o:spid="_x0000_s1028" type="#_x0000_t202" style="position:absolute;margin-left:19.5pt;margin-top:437.25pt;width:176.25pt;height:22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ED1100" w:rsidRPr="00C5761E" w:rsidRDefault="003036ED" w:rsidP="00BB6D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Museo Sans 300" w:hAnsi="Museo Sans 300" w:cs="Arial"/>
                          <w:caps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t xml:space="preserve">Fishing </w:t>
                      </w:r>
                      <w:r w:rsidR="00A555B3" w:rsidRPr="00C5761E">
                        <w:rPr>
                          <w:rFonts w:ascii="Museo Sans 300" w:hAnsi="Museo Sans 300" w:cs="Arial"/>
                          <w:caps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t>GEAR FUN-PACK!</w:t>
                      </w:r>
                      <w:r w:rsidR="005B3039" w:rsidRPr="00C5761E">
                        <w:rPr>
                          <w:rFonts w:ascii="Museo Sans 300" w:hAnsi="Museo Sans 300" w:cs="Arial"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br/>
                      </w:r>
                      <w:r w:rsidR="0006480D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Includes rod &amp; reel, event t-shirt and goody bag to bring home!</w:t>
                      </w:r>
                    </w:p>
                    <w:p w:rsidR="00ED1100" w:rsidRPr="00C5761E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</w:p>
                    <w:p w:rsidR="00ED1100" w:rsidRPr="00C5761E" w:rsidRDefault="00A555B3" w:rsidP="00BB6D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  <w:r w:rsidRPr="00C5761E">
                        <w:rPr>
                          <w:rFonts w:ascii="Museo Sans 300" w:hAnsi="Museo Sans 300" w:cs="Arial"/>
                          <w:caps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t>WHO?</w:t>
                      </w:r>
                      <w:r w:rsidR="00BB6D41" w:rsidRPr="00C5761E">
                        <w:rPr>
                          <w:rFonts w:ascii="Museo Sans 300" w:hAnsi="Museo Sans 300" w:cs="Arial"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br/>
                      </w:r>
                      <w:r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Participantsmust p</w:t>
                      </w:r>
                      <w:r w:rsidR="0006480D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re-register and should be 5-14</w:t>
                      </w:r>
                      <w:r w:rsidR="003036ED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 xml:space="preserve"> years of age</w:t>
                      </w:r>
                      <w:r w:rsidR="00ED1100"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.</w:t>
                      </w:r>
                    </w:p>
                    <w:p w:rsidR="00ED1100" w:rsidRPr="00C5761E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</w:p>
                    <w:p w:rsidR="00A555B3" w:rsidRPr="00C5761E" w:rsidRDefault="00A555B3" w:rsidP="00A555B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  <w:r w:rsidRPr="00C5761E">
                        <w:rPr>
                          <w:rFonts w:ascii="Museo Sans 300" w:hAnsi="Museo Sans 300" w:cs="Arial"/>
                          <w:caps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t>REGISTRATION</w:t>
                      </w:r>
                      <w:r w:rsidR="00BB6D41" w:rsidRPr="00C5761E">
                        <w:rPr>
                          <w:rFonts w:ascii="Museo Sans 300" w:hAnsi="Museo Sans 300" w:cs="Arial"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br/>
                      </w:r>
                      <w:r w:rsidRPr="00C5761E">
                        <w:rPr>
                          <w:rFonts w:ascii="Museo Sans 300" w:hAnsi="Museo Sans 300" w:cs="Arial"/>
                          <w:b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 xml:space="preserve">Pre-registration </w:t>
                      </w:r>
                      <w:r w:rsidR="003036ED">
                        <w:rPr>
                          <w:rFonts w:ascii="Museo Sans 300" w:hAnsi="Museo Sans 300" w:cs="Arial"/>
                          <w:b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 xml:space="preserve">required at </w:t>
                      </w:r>
                      <w:r w:rsidR="003036ED">
                        <w:t xml:space="preserve">   </w:t>
                      </w:r>
                      <w:r w:rsidR="002F262A" w:rsidRPr="007713D6">
                        <w:rPr>
                          <w:rFonts w:ascii="Museo Sans 300" w:hAnsi="Museo Sans 300"/>
                          <w:b/>
                          <w:color w:val="FFFFFF" w:themeColor="background1"/>
                          <w:sz w:val="16"/>
                          <w:szCs w:val="16"/>
                        </w:rPr>
                        <w:t>http://castforkids.org/event/</w:t>
                      </w:r>
                      <w:r w:rsidR="007713D6" w:rsidRPr="007713D6">
                        <w:rPr>
                          <w:rFonts w:ascii="Museo Sans 300" w:hAnsi="Museo Sans 300"/>
                          <w:b/>
                          <w:color w:val="FFFFFF" w:themeColor="background1"/>
                          <w:sz w:val="16"/>
                          <w:szCs w:val="16"/>
                        </w:rPr>
                        <w:t>greenlake</w:t>
                      </w:r>
                    </w:p>
                    <w:p w:rsidR="00A555B3" w:rsidRPr="00C5761E" w:rsidRDefault="00A555B3" w:rsidP="00A555B3">
                      <w:pPr>
                        <w:pStyle w:val="ListParagraph"/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</w:p>
                    <w:p w:rsidR="00A555B3" w:rsidRPr="00A555B3" w:rsidRDefault="00A555B3" w:rsidP="00967A7D">
                      <w:pPr>
                        <w:pStyle w:val="ListParagraph"/>
                        <w:widowControl w:val="0"/>
                        <w:spacing w:line="220" w:lineRule="exact"/>
                        <w:ind w:left="187"/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If you have questions, plea</w:t>
                      </w:r>
                      <w:bookmarkStart w:id="1" w:name="_GoBack"/>
                      <w:bookmarkEnd w:id="1"/>
                      <w:r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se contact:</w:t>
                      </w:r>
                      <w:r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br/>
                      </w:r>
                      <w:r w:rsidR="0006480D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Kristen Phillips</w:t>
                      </w:r>
                      <w:r w:rsidR="00967A7D" w:rsidRPr="00C5761E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br/>
                      </w:r>
                      <w:r w:rsidR="0006480D"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t>(425) 251-3202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F262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3F84F7F" wp14:editId="480E9AD2">
            <wp:simplePos x="0" y="0"/>
            <wp:positionH relativeFrom="column">
              <wp:posOffset>5057775</wp:posOffset>
            </wp:positionH>
            <wp:positionV relativeFrom="paragraph">
              <wp:posOffset>5619115</wp:posOffset>
            </wp:positionV>
            <wp:extent cx="1807210" cy="2409825"/>
            <wp:effectExtent l="19050" t="19050" r="21590" b="2857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Ella! D'Arbonne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40982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6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29F44B6" wp14:editId="231BBF47">
                <wp:simplePos x="0" y="0"/>
                <wp:positionH relativeFrom="margin">
                  <wp:posOffset>4048125</wp:posOffset>
                </wp:positionH>
                <wp:positionV relativeFrom="margin">
                  <wp:posOffset>133350</wp:posOffset>
                </wp:positionV>
                <wp:extent cx="3576320" cy="742950"/>
                <wp:effectExtent l="0" t="0" r="508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EE1330" w:rsidRDefault="00161C93" w:rsidP="00ED1100">
                            <w:pPr>
                              <w:widowControl w:val="0"/>
                              <w:spacing w:line="840" w:lineRule="exact"/>
                              <w:rPr>
                                <w:rFonts w:ascii="Museo Sans 500" w:hAnsi="Museo Sans 500" w:cs="Arial"/>
                                <w:color w:val="FFFFFE"/>
                                <w:w w:val="90"/>
                                <w:sz w:val="80"/>
                                <w:szCs w:val="80"/>
                                <w:lang w:val="en"/>
                              </w:rPr>
                            </w:pPr>
                            <w:r w:rsidRPr="0006480D">
                              <w:rPr>
                                <w:rFonts w:ascii="Museo Sans 500" w:hAnsi="Museo Sans 500" w:cs="Arial"/>
                                <w:color w:val="FFFFFF" w:themeColor="background1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>Make a</w:t>
                            </w:r>
                            <w:r w:rsidR="00ED1100" w:rsidRPr="0006480D">
                              <w:rPr>
                                <w:rFonts w:ascii="Museo Sans 500" w:hAnsi="Museo Sans 500" w:cs="Arial"/>
                                <w:color w:val="FFFFFF" w:themeColor="background1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 xml:space="preserve"> </w:t>
                            </w:r>
                            <w:r w:rsidRPr="00C5761E">
                              <w:rPr>
                                <w:rFonts w:ascii="Museo Sans 500" w:hAnsi="Museo Sans 500" w:cs="Arial"/>
                                <w:b/>
                                <w:bCs/>
                                <w:color w:val="870014"/>
                                <w:w w:val="90"/>
                                <w:sz w:val="80"/>
                                <w:szCs w:val="80"/>
                                <w:highlight w:val="lightGray"/>
                                <w:lang w:val="en"/>
                              </w:rPr>
                              <w:t>SPLASH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44B6" id="Text Box 8" o:spid="_x0000_s1029" type="#_x0000_t202" style="position:absolute;margin-left:318.75pt;margin-top:10.5pt;width:281.6pt;height:58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ED1100" w:rsidRPr="00EE1330" w:rsidRDefault="00161C93" w:rsidP="00ED1100">
                      <w:pPr>
                        <w:widowControl w:val="0"/>
                        <w:spacing w:line="840" w:lineRule="exact"/>
                        <w:rPr>
                          <w:rFonts w:ascii="Museo Sans 500" w:hAnsi="Museo Sans 500" w:cs="Arial"/>
                          <w:color w:val="FFFFFE"/>
                          <w:w w:val="90"/>
                          <w:sz w:val="80"/>
                          <w:szCs w:val="80"/>
                          <w:lang w:val="en"/>
                        </w:rPr>
                      </w:pPr>
                      <w:r w:rsidRPr="0006480D">
                        <w:rPr>
                          <w:rFonts w:ascii="Museo Sans 500" w:hAnsi="Museo Sans 500" w:cs="Arial"/>
                          <w:color w:val="FFFFFF" w:themeColor="background1"/>
                          <w:w w:val="90"/>
                          <w:sz w:val="80"/>
                          <w:szCs w:val="80"/>
                          <w:lang w:val="en"/>
                        </w:rPr>
                        <w:t>Make a</w:t>
                      </w:r>
                      <w:r w:rsidR="00ED1100" w:rsidRPr="0006480D">
                        <w:rPr>
                          <w:rFonts w:ascii="Museo Sans 500" w:hAnsi="Museo Sans 500" w:cs="Arial"/>
                          <w:color w:val="FFFFFF" w:themeColor="background1"/>
                          <w:w w:val="90"/>
                          <w:sz w:val="80"/>
                          <w:szCs w:val="80"/>
                          <w:lang w:val="en"/>
                        </w:rPr>
                        <w:t xml:space="preserve"> </w:t>
                      </w:r>
                      <w:r w:rsidRPr="00C5761E">
                        <w:rPr>
                          <w:rFonts w:ascii="Museo Sans 500" w:hAnsi="Museo Sans 500" w:cs="Arial"/>
                          <w:b/>
                          <w:bCs/>
                          <w:color w:val="870014"/>
                          <w:w w:val="90"/>
                          <w:sz w:val="80"/>
                          <w:szCs w:val="80"/>
                          <w:highlight w:val="lightGray"/>
                          <w:lang w:val="en"/>
                        </w:rPr>
                        <w:t>SPLASH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62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B313458" wp14:editId="79B1BCA7">
            <wp:simplePos x="0" y="0"/>
            <wp:positionH relativeFrom="margin">
              <wp:posOffset>-635</wp:posOffset>
            </wp:positionH>
            <wp:positionV relativeFrom="page">
              <wp:posOffset>220980</wp:posOffset>
            </wp:positionV>
            <wp:extent cx="1280160" cy="1280160"/>
            <wp:effectExtent l="0" t="0" r="0" b="0"/>
            <wp:wrapNone/>
            <wp:docPr id="34" name="Graphic 34" descr="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shing.sv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62A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3903" behindDoc="0" locked="0" layoutInCell="1" allowOverlap="1" wp14:anchorId="73564267" wp14:editId="4F3E5AA2">
            <wp:simplePos x="0" y="0"/>
            <wp:positionH relativeFrom="margin">
              <wp:align>right</wp:align>
            </wp:positionH>
            <wp:positionV relativeFrom="page">
              <wp:posOffset>352425</wp:posOffset>
            </wp:positionV>
            <wp:extent cx="7307484" cy="446595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mic\Desktop\TC999D\TC9990701D-PB\TC99907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484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80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79CEE" wp14:editId="0FCC0E96">
                <wp:simplePos x="0" y="0"/>
                <wp:positionH relativeFrom="column">
                  <wp:posOffset>3413125</wp:posOffset>
                </wp:positionH>
                <wp:positionV relativeFrom="paragraph">
                  <wp:posOffset>8815705</wp:posOffset>
                </wp:positionV>
                <wp:extent cx="1201420" cy="551180"/>
                <wp:effectExtent l="0" t="0" r="17780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51180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73A69" id="Oval 11" o:spid="_x0000_s1026" style="position:absolute;margin-left:268.75pt;margin-top:694.15pt;width:94.6pt;height:4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" fillcolor="#f8f8f8" strokecolor="#1f3763 [1604]" strokeweight="1pt">
                <v:stroke joinstyle="miter"/>
              </v:oval>
            </w:pict>
          </mc:Fallback>
        </mc:AlternateContent>
      </w:r>
      <w:r w:rsidR="0006480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E719C65" wp14:editId="37898A43">
                <wp:simplePos x="0" y="0"/>
                <wp:positionH relativeFrom="column">
                  <wp:posOffset>276225</wp:posOffset>
                </wp:positionH>
                <wp:positionV relativeFrom="page">
                  <wp:posOffset>3352800</wp:posOffset>
                </wp:positionV>
                <wp:extent cx="6771005" cy="1447800"/>
                <wp:effectExtent l="0" t="0" r="10795" b="1905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1447800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80000"/>
                          </a:srgbClr>
                        </a:solidFill>
                        <a:ln>
                          <a:solidFill>
                            <a:srgbClr val="B7C134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67A7D" w:rsidRPr="00C5761E" w:rsidRDefault="007713D6" w:rsidP="00967A7D">
                            <w:pPr>
                              <w:widowControl w:val="0"/>
                              <w:jc w:val="center"/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64"/>
                                <w:szCs w:val="64"/>
                                <w:lang w:val="en"/>
                              </w:rPr>
                            </w:pPr>
                            <w:r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64"/>
                                <w:szCs w:val="64"/>
                                <w:lang w:val="en"/>
                              </w:rPr>
                              <w:t xml:space="preserve">Green Lake </w:t>
                            </w:r>
                            <w:r w:rsidR="0006480D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64"/>
                                <w:szCs w:val="64"/>
                                <w:lang w:val="en"/>
                              </w:rPr>
                              <w:t>Fishing</w:t>
                            </w:r>
                            <w:r w:rsidR="003036ED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64"/>
                                <w:szCs w:val="64"/>
                                <w:lang w:val="en"/>
                              </w:rPr>
                              <w:t xml:space="preserve"> Kids</w:t>
                            </w:r>
                          </w:p>
                          <w:p w:rsidR="00967A7D" w:rsidRPr="00C5761E" w:rsidRDefault="00967A7D" w:rsidP="00967A7D">
                            <w:pPr>
                              <w:widowControl w:val="0"/>
                              <w:jc w:val="center"/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C5761E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 xml:space="preserve">Saturday, </w:t>
                            </w:r>
                            <w:r w:rsidR="007713D6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May 12</w:t>
                            </w:r>
                            <w:r w:rsidR="003036ED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 xml:space="preserve">, 2018  |  </w:t>
                            </w:r>
                            <w:r w:rsidR="007713D6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Sessions from 9 AM – 1 P</w:t>
                            </w:r>
                            <w:r w:rsidR="0006480D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M</w:t>
                            </w:r>
                          </w:p>
                          <w:p w:rsidR="004922AC" w:rsidRDefault="004922AC" w:rsidP="00967A7D">
                            <w:pPr>
                              <w:widowControl w:val="0"/>
                              <w:jc w:val="center"/>
                              <w:rPr>
                                <w:rFonts w:ascii="Museo Sans 300" w:hAnsi="Museo Sans 300" w:cs="Arial"/>
                                <w:i/>
                                <w:color w:val="870014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C5761E">
                              <w:rPr>
                                <w:rFonts w:ascii="Museo Sans 300" w:hAnsi="Museo Sans 300" w:cs="Arial"/>
                                <w:i/>
                                <w:color w:val="870014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Space is limited—sign up today!</w:t>
                            </w:r>
                          </w:p>
                          <w:p w:rsidR="0006480D" w:rsidRPr="00C5761E" w:rsidRDefault="0006480D" w:rsidP="00967A7D">
                            <w:pPr>
                              <w:widowControl w:val="0"/>
                              <w:jc w:val="center"/>
                              <w:rPr>
                                <w:rFonts w:ascii="Museo Sans 300" w:hAnsi="Museo Sans 300" w:cs="Arial"/>
                                <w:i/>
                                <w:color w:val="870014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Museo Sans 300" w:hAnsi="Museo Sans 300" w:cs="Arial"/>
                                <w:i/>
                                <w:color w:val="870014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Cost: </w:t>
                            </w:r>
                            <w:r w:rsidR="007713D6">
                              <w:rPr>
                                <w:rFonts w:ascii="Museo Sans 300" w:hAnsi="Museo Sans 300" w:cs="Arial"/>
                                <w:i/>
                                <w:color w:val="870014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$25</w:t>
                            </w:r>
                            <w:r>
                              <w:rPr>
                                <w:rFonts w:ascii="Museo Sans 300" w:hAnsi="Museo Sans 300" w:cs="Arial"/>
                                <w:i/>
                                <w:color w:val="870014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 per child!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19C65" id="Text Box 23" o:spid="_x0000_s1030" type="#_x0000_t202" style="position:absolute;margin-left:21.75pt;margin-top:264pt;width:533.15pt;height:11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" fillcolor="#f8f8f8" strokecolor="#b7c134">
                <v:fill opacity="52428f"/>
                <v:textbox inset="2.88pt,2.88pt,2.88pt,2.88pt">
                  <w:txbxContent>
                    <w:p w:rsidR="00967A7D" w:rsidRPr="00C5761E" w:rsidRDefault="007713D6" w:rsidP="00967A7D">
                      <w:pPr>
                        <w:widowControl w:val="0"/>
                        <w:jc w:val="center"/>
                        <w:rPr>
                          <w:rFonts w:ascii="Museo Sans 900" w:hAnsi="Museo Sans 900" w:cs="Arial"/>
                          <w:color w:val="870014"/>
                          <w:w w:val="90"/>
                          <w:sz w:val="64"/>
                          <w:szCs w:val="64"/>
                          <w:lang w:val="en"/>
                        </w:rPr>
                      </w:pPr>
                      <w:r>
                        <w:rPr>
                          <w:rFonts w:ascii="Museo Sans 900" w:hAnsi="Museo Sans 900" w:cs="Arial"/>
                          <w:color w:val="870014"/>
                          <w:w w:val="90"/>
                          <w:sz w:val="64"/>
                          <w:szCs w:val="64"/>
                          <w:lang w:val="en"/>
                        </w:rPr>
                        <w:t xml:space="preserve">Green Lake </w:t>
                      </w:r>
                      <w:r w:rsidR="0006480D">
                        <w:rPr>
                          <w:rFonts w:ascii="Museo Sans 900" w:hAnsi="Museo Sans 900" w:cs="Arial"/>
                          <w:color w:val="870014"/>
                          <w:w w:val="90"/>
                          <w:sz w:val="64"/>
                          <w:szCs w:val="64"/>
                          <w:lang w:val="en"/>
                        </w:rPr>
                        <w:t>Fishing</w:t>
                      </w:r>
                      <w:r w:rsidR="003036ED">
                        <w:rPr>
                          <w:rFonts w:ascii="Museo Sans 900" w:hAnsi="Museo Sans 900" w:cs="Arial"/>
                          <w:color w:val="870014"/>
                          <w:w w:val="90"/>
                          <w:sz w:val="64"/>
                          <w:szCs w:val="64"/>
                          <w:lang w:val="en"/>
                        </w:rPr>
                        <w:t xml:space="preserve"> Kids</w:t>
                      </w:r>
                    </w:p>
                    <w:p w:rsidR="00967A7D" w:rsidRPr="00C5761E" w:rsidRDefault="00967A7D" w:rsidP="00967A7D">
                      <w:pPr>
                        <w:widowControl w:val="0"/>
                        <w:jc w:val="center"/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</w:pPr>
                      <w:r w:rsidRPr="00C5761E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  <w:t xml:space="preserve">Saturday, </w:t>
                      </w:r>
                      <w:r w:rsidR="007713D6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  <w:t>May 12</w:t>
                      </w:r>
                      <w:r w:rsidR="003036ED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  <w:t xml:space="preserve">, 2018  |  </w:t>
                      </w:r>
                      <w:r w:rsidR="007713D6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  <w:t>Sessions from 9 AM – 1 P</w:t>
                      </w:r>
                      <w:r w:rsidR="0006480D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n"/>
                        </w:rPr>
                        <w:t>M</w:t>
                      </w:r>
                    </w:p>
                    <w:p w:rsidR="004922AC" w:rsidRDefault="004922AC" w:rsidP="00967A7D">
                      <w:pPr>
                        <w:widowControl w:val="0"/>
                        <w:jc w:val="center"/>
                        <w:rPr>
                          <w:rFonts w:ascii="Museo Sans 300" w:hAnsi="Museo Sans 300" w:cs="Arial"/>
                          <w:i/>
                          <w:color w:val="870014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C5761E">
                        <w:rPr>
                          <w:rFonts w:ascii="Museo Sans 300" w:hAnsi="Museo Sans 300" w:cs="Arial"/>
                          <w:i/>
                          <w:color w:val="870014"/>
                          <w:w w:val="90"/>
                          <w:sz w:val="32"/>
                          <w:szCs w:val="32"/>
                          <w:lang w:val="en"/>
                        </w:rPr>
                        <w:t>Space is limited—sign up today!</w:t>
                      </w:r>
                    </w:p>
                    <w:p w:rsidR="0006480D" w:rsidRPr="00C5761E" w:rsidRDefault="0006480D" w:rsidP="00967A7D">
                      <w:pPr>
                        <w:widowControl w:val="0"/>
                        <w:jc w:val="center"/>
                        <w:rPr>
                          <w:rFonts w:ascii="Museo Sans 300" w:hAnsi="Museo Sans 300" w:cs="Arial"/>
                          <w:i/>
                          <w:color w:val="870014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Museo Sans 300" w:hAnsi="Museo Sans 300" w:cs="Arial"/>
                          <w:i/>
                          <w:color w:val="870014"/>
                          <w:w w:val="90"/>
                          <w:sz w:val="32"/>
                          <w:szCs w:val="32"/>
                          <w:lang w:val="en"/>
                        </w:rPr>
                        <w:t xml:space="preserve">Cost: </w:t>
                      </w:r>
                      <w:r w:rsidR="007713D6">
                        <w:rPr>
                          <w:rFonts w:ascii="Museo Sans 300" w:hAnsi="Museo Sans 300" w:cs="Arial"/>
                          <w:i/>
                          <w:color w:val="870014"/>
                          <w:w w:val="90"/>
                          <w:sz w:val="32"/>
                          <w:szCs w:val="32"/>
                          <w:lang w:val="en"/>
                        </w:rPr>
                        <w:t>$25</w:t>
                      </w:r>
                      <w:r>
                        <w:rPr>
                          <w:rFonts w:ascii="Museo Sans 300" w:hAnsi="Museo Sans 300" w:cs="Arial"/>
                          <w:i/>
                          <w:color w:val="870014"/>
                          <w:w w:val="90"/>
                          <w:sz w:val="32"/>
                          <w:szCs w:val="32"/>
                          <w:lang w:val="en"/>
                        </w:rPr>
                        <w:t xml:space="preserve"> per child!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6DC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2078990</wp:posOffset>
            </wp:positionH>
            <wp:positionV relativeFrom="paragraph">
              <wp:posOffset>9013825</wp:posOffset>
            </wp:positionV>
            <wp:extent cx="1160780" cy="189230"/>
            <wp:effectExtent l="0" t="0" r="127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DENCE_LOGO_LGTAG_POS_BLU-BL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DC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845D8" wp14:editId="2F7C2F89">
                <wp:simplePos x="0" y="0"/>
                <wp:positionH relativeFrom="column">
                  <wp:posOffset>2052320</wp:posOffset>
                </wp:positionH>
                <wp:positionV relativeFrom="paragraph">
                  <wp:posOffset>8828980</wp:posOffset>
                </wp:positionV>
                <wp:extent cx="1201420" cy="551180"/>
                <wp:effectExtent l="0" t="0" r="17780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51180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64A20" id="Oval 9" o:spid="_x0000_s1026" style="position:absolute;margin-left:161.6pt;margin-top:695.2pt;width:94.6pt;height:4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" fillcolor="#f8f8f8" strokecolor="#1f3763 [1604]" strokeweight="1pt">
                <v:stroke joinstyle="miter"/>
              </v:oval>
            </w:pict>
          </mc:Fallback>
        </mc:AlternateContent>
      </w:r>
      <w:r w:rsidR="00CC6DC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627E460" wp14:editId="63710373">
                <wp:simplePos x="0" y="0"/>
                <wp:positionH relativeFrom="column">
                  <wp:posOffset>5543550</wp:posOffset>
                </wp:positionH>
                <wp:positionV relativeFrom="page">
                  <wp:posOffset>9554210</wp:posOffset>
                </wp:positionV>
                <wp:extent cx="1714500" cy="22860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EE1330" w:rsidRDefault="00ED1100" w:rsidP="00FD5D53">
                            <w:pPr>
                              <w:widowControl w:val="0"/>
                              <w:spacing w:line="200" w:lineRule="exact"/>
                              <w:jc w:val="right"/>
                              <w:rPr>
                                <w:rFonts w:ascii="Museo Sans 900" w:hAnsi="Museo Sans 900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EE1330">
                              <w:rPr>
                                <w:rFonts w:ascii="Museo Sans 900" w:hAnsi="Museo Sans 900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www.</w:t>
                            </w:r>
                            <w:r w:rsidR="00FD5D53" w:rsidRPr="00EE1330">
                              <w:rPr>
                                <w:rFonts w:ascii="Museo Sans 900" w:hAnsi="Museo Sans 900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castforkids.org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7E46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36.5pt;margin-top:752.3pt;width:135pt;height:1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" filled="f" fillcolor="#fffffe" stroked="f" strokecolor="#212120" insetpen="t">
                <v:textbox inset="2.88pt,2.88pt,2.88pt,2.88pt">
                  <w:txbxContent>
                    <w:p w:rsidR="00ED1100" w:rsidRPr="00EE1330" w:rsidRDefault="00ED1100" w:rsidP="00FD5D53">
                      <w:pPr>
                        <w:widowControl w:val="0"/>
                        <w:spacing w:line="200" w:lineRule="exact"/>
                        <w:jc w:val="right"/>
                        <w:rPr>
                          <w:rFonts w:ascii="Museo Sans 900" w:hAnsi="Museo Sans 900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EE1330">
                        <w:rPr>
                          <w:rFonts w:ascii="Museo Sans 900" w:hAnsi="Museo Sans 900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www.</w:t>
                      </w:r>
                      <w:r w:rsidR="00FD5D53" w:rsidRPr="00EE1330">
                        <w:rPr>
                          <w:rFonts w:ascii="Museo Sans 900" w:hAnsi="Museo Sans 900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castforkids.org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79D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289EF54" wp14:editId="70AF2BD3">
            <wp:simplePos x="0" y="0"/>
            <wp:positionH relativeFrom="column">
              <wp:posOffset>428625</wp:posOffset>
            </wp:positionH>
            <wp:positionV relativeFrom="page">
              <wp:posOffset>8513237</wp:posOffset>
            </wp:positionV>
            <wp:extent cx="1419225" cy="947201"/>
            <wp:effectExtent l="57150" t="57150" r="47625" b="6286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st_for_kids_logo-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7201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6D41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19E450C" wp14:editId="2FCB90E9">
                <wp:simplePos x="0" y="0"/>
                <wp:positionH relativeFrom="column">
                  <wp:posOffset>10886</wp:posOffset>
                </wp:positionH>
                <wp:positionV relativeFrom="paragraph">
                  <wp:posOffset>8284029</wp:posOffset>
                </wp:positionV>
                <wp:extent cx="7300595" cy="820510"/>
                <wp:effectExtent l="0" t="0" r="14605" b="1778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0595" cy="820510"/>
                          <a:chOff x="0" y="0"/>
                          <a:chExt cx="7300595" cy="820510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726A6" id="Group 35" o:spid="_x0000_s1026" style="position:absolute;margin-left:.85pt;margin-top:652.3pt;width:574.85pt;height:64.6pt;z-index:251669504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">
                <v:shape id="Freeform 28" o:spid="_x0000_s1027" style="position:absolute;top:1632;width:73005;height:6573;visibility:visible;mso-wrap-style:square;v-text-anchor:top" coordsize="245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LFsMA&#10;AADbAAAADwAAAGRycy9kb3ducmV2LnhtbESPW4vCMBSE3wX/QzgLvmm6XhatRhFBWJ/Wy4Kvh+bY&#10;FpuTmkTb/fcbQfBxmJlvmMWqNZV4kPOlZQWfgwQEcWZ1ybmC39O2PwXhA7LGyjIp+CMPq2W3s8BU&#10;24YP9DiGXEQI+xQVFCHUqZQ+K8igH9iaOHoX6wyGKF0utcMmwk0lh0nyJQ2WHBcKrGlTUHY93o2C&#10;5mdNenS7nv1s7G57XU5mp3ynVO+jXc9BBGrDO/xqf2sFww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LFsMAAADbAAAADwAAAAAAAAAAAAAAAACYAgAAZHJzL2Rv&#10;d25yZXYueG1sUEsFBgAAAAAEAAQA9QAAAIgD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Freeform 29" o:spid="_x0000_s1028" style="position:absolute;top:1415;width:73005;height:5429;visibility:visible;mso-wrap-style:square;v-text-anchor:top" coordsize="245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zjMcA&#10;AADbAAAADwAAAGRycy9kb3ducmV2LnhtbESP3WrCQBSE7wXfYTmF3ummoZWauoqWFrUtiD+V9u6Q&#10;PSbB7NmQ3cb07V1B8HKYmW+Y0aQ1pWiodoVlBQ/9CARxanXBmYLd9r33DMJ5ZI2lZVLwTw4m425n&#10;hIm2J15Ts/GZCBB2CSrIva8SKV2ak0HXtxVx8A62NuiDrDOpazwFuCllHEUDabDgsJBjRa85pcfN&#10;n1Ew/3lafRyX7nH29s3DZv8Vl5+/e6Xu79rpCwhPrb+Fr+2FVhAP4PIl/AA5P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584zHAAAA2wAAAA8AAAAAAAAAAAAAAAAAmAIAAGRy&#10;cy9kb3ducmV2LnhtbFBLBQYAAAAABAAEAPUAAACMAw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Freeform 30" o:spid="_x0000_s1029" style="position:absolute;width:73005;height:5435;visibility:visible;mso-wrap-style:square;v-text-anchor:top" coordsize="245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h0cUA&#10;AADbAAAADwAAAGRycy9kb3ducmV2LnhtbESPT2sCMRTE70K/Q3gFL1KTKrhla5TSIvQk/ml7fm5e&#10;d9duXtYk1fXbG0HwOMzMb5jpvLONOJIPtWMNz0MFgrhwpuZSw9d28fQCIkRkg41j0nCmAPPZQ2+K&#10;uXEnXtNxE0uRIBxy1FDF2OZShqIii2HoWuLk/TpvMSbpS2k8nhLcNnKk1ERarDktVNjSe0XF3+bf&#10;avgYmP1u9/0zVtly1Zyz/cEv1UHr/mP39goiUhfv4Vv702gYZXD9k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iHRxQAAANsAAAAPAAAAAAAAAAAAAAAAAJgCAABkcnMv&#10;ZG93bnJldi54bWxQSwUGAAAAAAQABAD1AAAAigM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Freeform 31" o:spid="_x0000_s1030" style="position:absolute;top:1088;width:73005;height:5550;visibility:visible;mso-wrap-style:square;v-text-anchor:top" coordsize="245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gor8A&#10;AADbAAAADwAAAGRycy9kb3ducmV2LnhtbERPy4rCMBTdD/gP4QpuBk3GhUg1yjAo49YqdXtpbh/Y&#10;3JQk2vr3k8WAy8N5b/ej7cSTfGgda/haKBDEpTMt1xqul+N8DSJEZIOdY9LwogD73eRji5lxA5/p&#10;mcdapBAOGWpoYuwzKUPZkMWwcD1x4irnLcYEfS2NxyGF204ulVpJiy2nhgZ7+mmovOcPq0F9+lXF&#10;69Pv9axuQ14V9/FRHLSeTcfvDYhIY3yL/90no2GZxqYv6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RyCivwAAANsAAAAPAAAAAAAAAAAAAAAAAJgCAABkcnMvZG93bnJl&#10;di54bWxQSwUGAAAAAAQABAD1AAAAhAM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v:shape id="Freeform 32" o:spid="_x0000_s1031" style="position:absolute;top:2177;width:73005;height:5461;visibility:visible;mso-wrap-style:square;v-text-anchor:top" coordsize="245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IMMA&#10;AADbAAAADwAAAGRycy9kb3ducmV2LnhtbESPQWvCQBSE74X+h+UVvNVdPZQ2dSMiFaTiQdtLb4/s&#10;MwnJvk2zTxP/vVsQehxm5htmsRx9qy7UxzqwhdnUgCIugqu5tPD9tXl+BRUF2WEbmCxcKcIyf3xY&#10;YObCwAe6HKVUCcIxQwuVSJdpHYuKPMZp6IiTdwq9R0myL7XrcUhw3+q5MS/aY81pocKO1hUVzfHs&#10;LXwQy6ZrwijDJ/6auNt787O3dvI0rt5BCY3yH763t87C/A3+vqQfo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LIMMAAADbAAAADwAAAAAAAAAAAAAAAACYAgAAZHJzL2Rv&#10;d25yZXYueG1sUEsFBgAAAAAEAAQA9QAAAIgD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</v:group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B5CC22" wp14:editId="4864FD08">
                <wp:simplePos x="0" y="0"/>
                <wp:positionH relativeFrom="column">
                  <wp:posOffset>168275</wp:posOffset>
                </wp:positionH>
                <wp:positionV relativeFrom="page">
                  <wp:posOffset>5133340</wp:posOffset>
                </wp:positionV>
                <wp:extent cx="2161540" cy="295910"/>
                <wp:effectExtent l="0" t="0" r="381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C5761E" w:rsidRDefault="007713D6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useo Sans 900" w:hAnsi="Museo Sans 900" w:cs="Arial"/>
                                <w:color w:val="FFFFFF" w:themeColor="background1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Museo Sans 900" w:hAnsi="Museo Sans 900" w:cs="Arial"/>
                                <w:color w:val="FFFFFF" w:themeColor="background1"/>
                                <w:spacing w:val="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May 12</w:t>
                            </w:r>
                            <w:r w:rsidR="003036ED">
                              <w:rPr>
                                <w:rFonts w:ascii="Museo Sans 900" w:hAnsi="Museo Sans 900" w:cs="Arial"/>
                                <w:color w:val="FFFFFF" w:themeColor="background1"/>
                                <w:spacing w:val="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, </w:t>
                            </w:r>
                            <w:r w:rsidR="00967A7D" w:rsidRPr="00C5761E">
                              <w:rPr>
                                <w:rFonts w:ascii="Museo Sans 900" w:hAnsi="Museo Sans 900" w:cs="Arial"/>
                                <w:color w:val="FFFFFF" w:themeColor="background1"/>
                                <w:spacing w:val="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CC22" id="_x0000_s1032" type="#_x0000_t202" style="position:absolute;margin-left:13.25pt;margin-top:404.2pt;width:170.2pt;height:23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D1100" w:rsidRPr="00C5761E" w:rsidRDefault="007713D6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Museo Sans 900" w:hAnsi="Museo Sans 900" w:cs="Arial"/>
                          <w:color w:val="FFFFFF" w:themeColor="background1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Museo Sans 900" w:hAnsi="Museo Sans 900" w:cs="Arial"/>
                          <w:color w:val="FFFFFF" w:themeColor="background1"/>
                          <w:spacing w:val="40"/>
                          <w:w w:val="90"/>
                          <w:sz w:val="32"/>
                          <w:szCs w:val="32"/>
                          <w:lang w:val="en"/>
                        </w:rPr>
                        <w:t>May 12</w:t>
                      </w:r>
                      <w:r w:rsidR="003036ED">
                        <w:rPr>
                          <w:rFonts w:ascii="Museo Sans 900" w:hAnsi="Museo Sans 900" w:cs="Arial"/>
                          <w:color w:val="FFFFFF" w:themeColor="background1"/>
                          <w:spacing w:val="40"/>
                          <w:w w:val="90"/>
                          <w:sz w:val="32"/>
                          <w:szCs w:val="32"/>
                          <w:lang w:val="en"/>
                        </w:rPr>
                        <w:t xml:space="preserve">, </w:t>
                      </w:r>
                      <w:r w:rsidR="00967A7D" w:rsidRPr="00C5761E">
                        <w:rPr>
                          <w:rFonts w:ascii="Museo Sans 900" w:hAnsi="Museo Sans 900" w:cs="Arial"/>
                          <w:color w:val="FFFFFF" w:themeColor="background1"/>
                          <w:spacing w:val="40"/>
                          <w:w w:val="90"/>
                          <w:sz w:val="32"/>
                          <w:szCs w:val="32"/>
                          <w:lang w:val="en"/>
                        </w:rPr>
                        <w:t>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4BFD16" wp14:editId="2F392563">
                <wp:simplePos x="0" y="0"/>
                <wp:positionH relativeFrom="column">
                  <wp:posOffset>0</wp:posOffset>
                </wp:positionH>
                <wp:positionV relativeFrom="page">
                  <wp:posOffset>8662670</wp:posOffset>
                </wp:positionV>
                <wp:extent cx="7315200" cy="116713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0584" id="Freeform 5" o:spid="_x0000_s1026" style="position:absolute;margin-left:0;margin-top:682.1pt;width:8in;height:9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" path="m2448,389v,-249,,-249,,-249c1158,,339,128,,183,,389,,389,,389r2448,xe" fillcolor="#2e3640" stroked="f" strokecolor="#212120">
                <v:shadow color="#8c8682"/>
                <v:path arrowok="t" o:connecttype="custom" o:connectlocs="7315200,1167130;7315200,420047;0,549061;0,1167130;7315200,1167130" o:connectangles="0,0,0,0,0"/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5C0C20" wp14:editId="6C49F433">
                <wp:simplePos x="0" y="0"/>
                <wp:positionH relativeFrom="column">
                  <wp:posOffset>0</wp:posOffset>
                </wp:positionH>
                <wp:positionV relativeFrom="page">
                  <wp:posOffset>4796155</wp:posOffset>
                </wp:positionV>
                <wp:extent cx="2517140" cy="50292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029200"/>
                        </a:xfrm>
                        <a:prstGeom prst="rect">
                          <a:avLst/>
                        </a:prstGeom>
                        <a:solidFill>
                          <a:srgbClr val="06225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E90C" id="Rectangle 4" o:spid="_x0000_s1026" style="position:absolute;margin-left:0;margin-top:377.65pt;width:198.2pt;height:39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" fillcolor="#06225f" stroked="f">
                <w10:wrap anchory="page"/>
              </v:rect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0D" w:rsidRDefault="0033270D" w:rsidP="008335AE">
      <w:r>
        <w:separator/>
      </w:r>
    </w:p>
  </w:endnote>
  <w:endnote w:type="continuationSeparator" w:id="0">
    <w:p w:rsidR="0033270D" w:rsidRDefault="0033270D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0D" w:rsidRDefault="0033270D" w:rsidP="008335AE">
      <w:r>
        <w:separator/>
      </w:r>
    </w:p>
  </w:footnote>
  <w:footnote w:type="continuationSeparator" w:id="0">
    <w:p w:rsidR="0033270D" w:rsidRDefault="0033270D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E"/>
    <w:rsid w:val="0006480D"/>
    <w:rsid w:val="000D247E"/>
    <w:rsid w:val="00161C93"/>
    <w:rsid w:val="00194B1B"/>
    <w:rsid w:val="001B2570"/>
    <w:rsid w:val="001B326D"/>
    <w:rsid w:val="001B7E52"/>
    <w:rsid w:val="001C093E"/>
    <w:rsid w:val="001E2E52"/>
    <w:rsid w:val="00216A82"/>
    <w:rsid w:val="002B3B63"/>
    <w:rsid w:val="002D70AD"/>
    <w:rsid w:val="002E42AD"/>
    <w:rsid w:val="002F262A"/>
    <w:rsid w:val="003036ED"/>
    <w:rsid w:val="0033270D"/>
    <w:rsid w:val="0036373A"/>
    <w:rsid w:val="003B7DE5"/>
    <w:rsid w:val="00417CA0"/>
    <w:rsid w:val="00437239"/>
    <w:rsid w:val="0045427C"/>
    <w:rsid w:val="004601B5"/>
    <w:rsid w:val="00461395"/>
    <w:rsid w:val="00461AA4"/>
    <w:rsid w:val="004922AC"/>
    <w:rsid w:val="004B45C2"/>
    <w:rsid w:val="00561AB6"/>
    <w:rsid w:val="0057665D"/>
    <w:rsid w:val="005A3B2A"/>
    <w:rsid w:val="005B3039"/>
    <w:rsid w:val="005D5D75"/>
    <w:rsid w:val="005F70E4"/>
    <w:rsid w:val="00606D3B"/>
    <w:rsid w:val="00637FD3"/>
    <w:rsid w:val="00646DE9"/>
    <w:rsid w:val="00691F3B"/>
    <w:rsid w:val="006E1A37"/>
    <w:rsid w:val="006E45D2"/>
    <w:rsid w:val="006E56B2"/>
    <w:rsid w:val="007056A1"/>
    <w:rsid w:val="007713D6"/>
    <w:rsid w:val="00786D58"/>
    <w:rsid w:val="007C25D2"/>
    <w:rsid w:val="00810177"/>
    <w:rsid w:val="008335AE"/>
    <w:rsid w:val="0087112B"/>
    <w:rsid w:val="008843CA"/>
    <w:rsid w:val="008E5131"/>
    <w:rsid w:val="00903A5B"/>
    <w:rsid w:val="00904EDB"/>
    <w:rsid w:val="00921BE4"/>
    <w:rsid w:val="00935004"/>
    <w:rsid w:val="00947F3F"/>
    <w:rsid w:val="00967A7D"/>
    <w:rsid w:val="00994E05"/>
    <w:rsid w:val="009D79D4"/>
    <w:rsid w:val="00A555B3"/>
    <w:rsid w:val="00B024DE"/>
    <w:rsid w:val="00B915C0"/>
    <w:rsid w:val="00BB6D41"/>
    <w:rsid w:val="00C25683"/>
    <w:rsid w:val="00C5761E"/>
    <w:rsid w:val="00CC1E03"/>
    <w:rsid w:val="00CC6DCE"/>
    <w:rsid w:val="00CF0263"/>
    <w:rsid w:val="00D42BEF"/>
    <w:rsid w:val="00DA00A6"/>
    <w:rsid w:val="00DF1850"/>
    <w:rsid w:val="00E65CBA"/>
    <w:rsid w:val="00E76EA5"/>
    <w:rsid w:val="00E900F1"/>
    <w:rsid w:val="00EC2D6E"/>
    <w:rsid w:val="00ED1100"/>
    <w:rsid w:val="00EE1330"/>
    <w:rsid w:val="00EF247B"/>
    <w:rsid w:val="00EF64C8"/>
    <w:rsid w:val="00F34D14"/>
    <w:rsid w:val="00FA4052"/>
    <w:rsid w:val="00FA7A38"/>
    <w:rsid w:val="00FC7157"/>
    <w:rsid w:val="00FD5D53"/>
    <w:rsid w:val="00FD7288"/>
    <w:rsid w:val="00FE237C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F1D18-7F2A-4ED6-B240-1B7337FA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Header">
    <w:name w:val="header"/>
    <w:basedOn w:val="Normal"/>
    <w:link w:val="HeaderChar"/>
    <w:rsid w:val="0083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5AE"/>
    <w:rPr>
      <w:color w:val="212120"/>
      <w:kern w:val="28"/>
    </w:rPr>
  </w:style>
  <w:style w:type="paragraph" w:styleId="Footer">
    <w:name w:val="footer"/>
    <w:basedOn w:val="Normal"/>
    <w:link w:val="FooterChar"/>
    <w:rsid w:val="0083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5AE"/>
    <w:rPr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3036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AppData\Local\Microsoft\Windows\INetCache\Content.Outlook\9RZF26P8\CASTforKids-2017-participant-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CASTforKids-2017-participant-template (002)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Phillips</dc:creator>
  <cp:keywords/>
  <dc:description/>
  <cp:lastModifiedBy>Kristen Phillips</cp:lastModifiedBy>
  <cp:revision>2</cp:revision>
  <dcterms:created xsi:type="dcterms:W3CDTF">2018-04-30T22:44:00Z</dcterms:created>
  <dcterms:modified xsi:type="dcterms:W3CDTF">2018-04-30T22:44:00Z</dcterms:modified>
</cp:coreProperties>
</file>